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B8" w:rsidRPr="005E66A9" w:rsidRDefault="006F6821" w:rsidP="005E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INFORMATIVA</w:t>
      </w:r>
    </w:p>
    <w:p w:rsidR="006F6821" w:rsidRPr="005E66A9" w:rsidRDefault="007A1DB8" w:rsidP="005E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ex</w:t>
      </w:r>
      <w:r w:rsidR="006F6821" w:rsidRPr="005E66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3BC5">
        <w:rPr>
          <w:rFonts w:ascii="Times New Roman" w:hAnsi="Times New Roman"/>
          <w:b/>
          <w:color w:val="000000"/>
          <w:sz w:val="24"/>
          <w:szCs w:val="24"/>
        </w:rPr>
        <w:t xml:space="preserve"> art.</w:t>
      </w:r>
      <w:r w:rsidRPr="005E66A9">
        <w:rPr>
          <w:rFonts w:ascii="Times New Roman" w:hAnsi="Times New Roman"/>
          <w:b/>
          <w:color w:val="000000"/>
          <w:sz w:val="24"/>
          <w:szCs w:val="24"/>
        </w:rPr>
        <w:t>13 del Regolamento (UE) 2016/679</w:t>
      </w:r>
      <w:r w:rsidR="00171B4A" w:rsidRPr="005E66A9">
        <w:rPr>
          <w:rFonts w:ascii="Times New Roman" w:hAnsi="Times New Roman"/>
          <w:b/>
          <w:color w:val="000000"/>
          <w:sz w:val="24"/>
          <w:szCs w:val="24"/>
        </w:rPr>
        <w:t xml:space="preserve"> (in seguito “GDPR”)</w:t>
      </w:r>
    </w:p>
    <w:p w:rsidR="00271321" w:rsidRPr="005E66A9" w:rsidRDefault="002713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66A9">
        <w:rPr>
          <w:rFonts w:ascii="Times New Roman" w:hAnsi="Times New Roman"/>
          <w:color w:val="000000"/>
          <w:sz w:val="24"/>
          <w:szCs w:val="24"/>
        </w:rPr>
        <w:t>Gentile Signore/a,</w:t>
      </w:r>
    </w:p>
    <w:p w:rsidR="00AE369E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color w:val="000000"/>
          <w:sz w:val="24"/>
          <w:szCs w:val="24"/>
        </w:rPr>
        <w:t xml:space="preserve">ai sensi dell’articolo 13 del </w:t>
      </w:r>
      <w:r w:rsidR="00ED3BC5">
        <w:rPr>
          <w:rFonts w:ascii="Times New Roman" w:hAnsi="Times New Roman"/>
          <w:color w:val="000000"/>
          <w:sz w:val="24"/>
          <w:szCs w:val="24"/>
        </w:rPr>
        <w:t>GDPR</w:t>
      </w:r>
      <w:r w:rsidRPr="005E66A9">
        <w:rPr>
          <w:rFonts w:ascii="Times New Roman" w:hAnsi="Times New Roman"/>
          <w:color w:val="000000"/>
          <w:sz w:val="24"/>
          <w:szCs w:val="24"/>
        </w:rPr>
        <w:t xml:space="preserve">, La informiamo che </w:t>
      </w:r>
      <w:r w:rsidR="00AE369E">
        <w:rPr>
          <w:rFonts w:ascii="Times New Roman" w:hAnsi="Times New Roman"/>
          <w:color w:val="000000"/>
          <w:sz w:val="24"/>
          <w:szCs w:val="24"/>
        </w:rPr>
        <w:t>il C.O.N.I. – Comitato Olimpico Nazionale Italiano, con sede in Roma, P.zza Largo Lauro de Bosis, 15</w:t>
      </w:r>
      <w:r w:rsidR="002E2EE8" w:rsidRPr="005E66A9">
        <w:rPr>
          <w:rFonts w:ascii="Times New Roman" w:hAnsi="Times New Roman"/>
          <w:b/>
          <w:sz w:val="24"/>
          <w:szCs w:val="24"/>
        </w:rPr>
        <w:t xml:space="preserve"> </w:t>
      </w:r>
      <w:r w:rsidRPr="005E66A9">
        <w:rPr>
          <w:rFonts w:ascii="Times New Roman" w:hAnsi="Times New Roman"/>
          <w:color w:val="000000"/>
          <w:sz w:val="24"/>
          <w:szCs w:val="24"/>
        </w:rPr>
        <w:t xml:space="preserve">in qualità di Titolare del trattamento, tratterà – per le finalità e le modalità di seguito riportate – i dati personali </w:t>
      </w:r>
      <w:r w:rsidRPr="005E66A9">
        <w:rPr>
          <w:rFonts w:ascii="Times New Roman" w:hAnsi="Times New Roman"/>
          <w:sz w:val="24"/>
          <w:szCs w:val="24"/>
        </w:rPr>
        <w:t>da Lei forniti</w:t>
      </w:r>
      <w:r w:rsidR="00ED3BC5">
        <w:rPr>
          <w:rFonts w:ascii="Times New Roman" w:hAnsi="Times New Roman"/>
          <w:sz w:val="24"/>
          <w:szCs w:val="24"/>
        </w:rPr>
        <w:t xml:space="preserve"> al momento dell’iscrizione all’albo fornitori</w:t>
      </w:r>
    </w:p>
    <w:p w:rsidR="00ED3BC5" w:rsidRDefault="00ED3BC5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821" w:rsidRPr="00D51D93" w:rsidRDefault="00AE369E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1D93">
        <w:rPr>
          <w:rFonts w:ascii="Times New Roman" w:hAnsi="Times New Roman"/>
          <w:sz w:val="24"/>
          <w:szCs w:val="24"/>
        </w:rPr>
        <w:t>I</w:t>
      </w:r>
      <w:r w:rsidR="006F6821" w:rsidRPr="00D51D93">
        <w:rPr>
          <w:rFonts w:ascii="Times New Roman" w:hAnsi="Times New Roman"/>
          <w:sz w:val="24"/>
          <w:szCs w:val="24"/>
        </w:rPr>
        <w:t xml:space="preserve">n particolare, </w:t>
      </w:r>
      <w:r w:rsidRPr="00D51D93">
        <w:rPr>
          <w:rFonts w:ascii="Times New Roman" w:hAnsi="Times New Roman"/>
          <w:sz w:val="24"/>
          <w:szCs w:val="24"/>
        </w:rPr>
        <w:t>il C.O.N.I.</w:t>
      </w:r>
      <w:r w:rsidR="00FE5DE6" w:rsidRPr="00D51D93">
        <w:rPr>
          <w:rFonts w:ascii="Times New Roman" w:hAnsi="Times New Roman"/>
          <w:b/>
          <w:sz w:val="24"/>
          <w:szCs w:val="24"/>
        </w:rPr>
        <w:t xml:space="preserve"> </w:t>
      </w:r>
      <w:r w:rsidR="006F6821" w:rsidRPr="00D51D93">
        <w:rPr>
          <w:rFonts w:ascii="Times New Roman" w:hAnsi="Times New Roman"/>
          <w:sz w:val="24"/>
          <w:szCs w:val="24"/>
        </w:rPr>
        <w:t>tratterà i seguenti dati personali:</w:t>
      </w:r>
    </w:p>
    <w:p w:rsidR="006F6821" w:rsidRPr="00D51D93" w:rsidRDefault="00AE369E" w:rsidP="005E66A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1D93">
        <w:rPr>
          <w:rFonts w:ascii="Times New Roman" w:hAnsi="Times New Roman"/>
          <w:sz w:val="24"/>
          <w:szCs w:val="24"/>
        </w:rPr>
        <w:t>d</w:t>
      </w:r>
      <w:r w:rsidR="006F6821" w:rsidRPr="00D51D93">
        <w:rPr>
          <w:rFonts w:ascii="Times New Roman" w:hAnsi="Times New Roman"/>
          <w:sz w:val="24"/>
          <w:szCs w:val="24"/>
        </w:rPr>
        <w:t>ati anagrafici e</w:t>
      </w:r>
      <w:r w:rsidRPr="00D51D93">
        <w:rPr>
          <w:rFonts w:ascii="Times New Roman" w:hAnsi="Times New Roman"/>
          <w:sz w:val="24"/>
          <w:szCs w:val="24"/>
        </w:rPr>
        <w:t xml:space="preserve"> identificativi (nome e cognome, codice fiscale, residenza, fototessera);</w:t>
      </w:r>
    </w:p>
    <w:p w:rsidR="006B6C5C" w:rsidRPr="00D51D93" w:rsidRDefault="00AE369E" w:rsidP="005E66A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1D93">
        <w:rPr>
          <w:rFonts w:ascii="Times New Roman" w:hAnsi="Times New Roman"/>
          <w:sz w:val="24"/>
          <w:szCs w:val="24"/>
        </w:rPr>
        <w:t>d</w:t>
      </w:r>
      <w:r w:rsidR="006F6821" w:rsidRPr="00D51D93">
        <w:rPr>
          <w:rFonts w:ascii="Times New Roman" w:hAnsi="Times New Roman"/>
          <w:sz w:val="24"/>
          <w:szCs w:val="24"/>
        </w:rPr>
        <w:t>ati</w:t>
      </w:r>
      <w:r w:rsidRPr="00D51D93">
        <w:rPr>
          <w:rFonts w:ascii="Times New Roman" w:hAnsi="Times New Roman"/>
          <w:sz w:val="24"/>
          <w:szCs w:val="24"/>
        </w:rPr>
        <w:t xml:space="preserve"> </w:t>
      </w:r>
      <w:r w:rsidR="00ED3BC5" w:rsidRPr="00D51D93">
        <w:rPr>
          <w:rFonts w:ascii="Times New Roman" w:hAnsi="Times New Roman"/>
          <w:sz w:val="24"/>
          <w:szCs w:val="24"/>
        </w:rPr>
        <w:t>curriculari</w:t>
      </w:r>
      <w:r w:rsidRPr="00D51D93">
        <w:rPr>
          <w:rFonts w:ascii="Times New Roman" w:hAnsi="Times New Roman"/>
          <w:sz w:val="24"/>
          <w:szCs w:val="24"/>
        </w:rPr>
        <w:t>;</w:t>
      </w:r>
    </w:p>
    <w:p w:rsidR="006F6821" w:rsidRPr="00D51D93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816" w:rsidRDefault="00516816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821" w:rsidRPr="005E66A9" w:rsidRDefault="007A1DB8" w:rsidP="00516816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E66A9">
        <w:rPr>
          <w:rFonts w:ascii="Times New Roman" w:hAnsi="Times New Roman"/>
          <w:b/>
          <w:sz w:val="24"/>
          <w:szCs w:val="24"/>
        </w:rPr>
        <w:t>Base giuridica e f</w:t>
      </w:r>
      <w:r w:rsidR="006F6821" w:rsidRPr="005E66A9">
        <w:rPr>
          <w:rFonts w:ascii="Times New Roman" w:hAnsi="Times New Roman"/>
          <w:b/>
          <w:sz w:val="24"/>
          <w:szCs w:val="24"/>
        </w:rPr>
        <w:t>inalità del trattamento.</w:t>
      </w:r>
    </w:p>
    <w:p w:rsidR="007A1DB8" w:rsidRPr="005E66A9" w:rsidRDefault="007A1DB8" w:rsidP="00990790">
      <w:pPr>
        <w:pStyle w:val="Paragrafoelenco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 xml:space="preserve">Il trattamento </w:t>
      </w:r>
      <w:r w:rsidR="00516816">
        <w:rPr>
          <w:rFonts w:ascii="Times New Roman" w:hAnsi="Times New Roman"/>
          <w:sz w:val="24"/>
          <w:szCs w:val="24"/>
        </w:rPr>
        <w:t>anzidetto è fondato sul Suo consenso</w:t>
      </w:r>
      <w:r w:rsidR="00ED3BC5">
        <w:rPr>
          <w:rFonts w:ascii="Times New Roman" w:hAnsi="Times New Roman"/>
          <w:sz w:val="24"/>
          <w:szCs w:val="24"/>
        </w:rPr>
        <w:t xml:space="preserve"> ai fini della Sua iscrizione e inserimento all’interno della banca dati dell’albo dei fornitori.  </w:t>
      </w: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2. Modalità del trattamento</w:t>
      </w:r>
      <w:bookmarkStart w:id="0" w:name="_GoBack"/>
      <w:bookmarkEnd w:id="0"/>
    </w:p>
    <w:p w:rsidR="006F6821" w:rsidRPr="005E66A9" w:rsidRDefault="0008434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Il trattamento dei Suoi dati personali è realizzato</w:t>
      </w:r>
      <w:r w:rsidR="00B859A0" w:rsidRPr="005E66A9">
        <w:rPr>
          <w:rFonts w:ascii="Times New Roman" w:hAnsi="Times New Roman"/>
          <w:sz w:val="24"/>
          <w:szCs w:val="24"/>
        </w:rPr>
        <w:t>, anche con l’ausilio di mezzi elettronici,</w:t>
      </w:r>
      <w:r w:rsidRPr="005E66A9">
        <w:rPr>
          <w:rFonts w:ascii="Times New Roman" w:hAnsi="Times New Roman"/>
          <w:sz w:val="24"/>
          <w:szCs w:val="24"/>
        </w:rPr>
        <w:t xml:space="preserve"> per mezzo delle operazioni indicate all’art. 4 Codice e all’art. 4 n. 2) GDPR e precisamente: </w:t>
      </w:r>
      <w:r w:rsidR="000A6B71" w:rsidRPr="005E66A9">
        <w:rPr>
          <w:rFonts w:ascii="Times New Roman" w:hAnsi="Times New Roman"/>
          <w:sz w:val="24"/>
          <w:szCs w:val="24"/>
        </w:rPr>
        <w:t>i</w:t>
      </w:r>
      <w:r w:rsidR="006F6821" w:rsidRPr="005E66A9">
        <w:rPr>
          <w:rFonts w:ascii="Times New Roman" w:hAnsi="Times New Roman"/>
          <w:sz w:val="24"/>
          <w:szCs w:val="24"/>
        </w:rPr>
        <w:t xml:space="preserve">l trattamento dei </w:t>
      </w:r>
      <w:r w:rsidR="00203523" w:rsidRPr="005E66A9">
        <w:rPr>
          <w:rFonts w:ascii="Times New Roman" w:hAnsi="Times New Roman"/>
          <w:sz w:val="24"/>
          <w:szCs w:val="24"/>
        </w:rPr>
        <w:t>dati personali potrà consistere</w:t>
      </w:r>
      <w:r w:rsidR="006F6821" w:rsidRPr="005E66A9">
        <w:rPr>
          <w:rFonts w:ascii="Times New Roman" w:hAnsi="Times New Roman"/>
          <w:sz w:val="24"/>
          <w:szCs w:val="24"/>
        </w:rPr>
        <w:t xml:space="preserve"> nella raccolta,</w:t>
      </w:r>
      <w:r w:rsidR="00203523" w:rsidRPr="005E66A9">
        <w:rPr>
          <w:rFonts w:ascii="Times New Roman" w:hAnsi="Times New Roman"/>
          <w:sz w:val="24"/>
          <w:szCs w:val="24"/>
        </w:rPr>
        <w:t xml:space="preserve"> </w:t>
      </w:r>
      <w:r w:rsidRPr="005E66A9">
        <w:rPr>
          <w:rFonts w:ascii="Times New Roman" w:hAnsi="Times New Roman"/>
          <w:sz w:val="24"/>
          <w:szCs w:val="24"/>
        </w:rPr>
        <w:t>registrazione, organizzazione, consultazione, elaborazione, modificazione, selezione, estrazione, raffronto, utilizzo, interconnessione, blocco, comunicazione, cancellazione e distruzione dei dati.</w:t>
      </w:r>
    </w:p>
    <w:p w:rsidR="0008434B" w:rsidRPr="005E66A9" w:rsidRDefault="0008434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34B" w:rsidRPr="005E66A9" w:rsidRDefault="0008434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3. Obbligatorietà del conferimento</w:t>
      </w: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Il conferimento dei dati è obbligatorio per il raggiungimento delle finalità sopraelencate</w:t>
      </w:r>
      <w:r w:rsidR="00ED3BC5">
        <w:rPr>
          <w:rFonts w:ascii="Times New Roman" w:hAnsi="Times New Roman"/>
          <w:sz w:val="24"/>
          <w:szCs w:val="24"/>
        </w:rPr>
        <w:t xml:space="preserve">. In mancanza del Suo consenso non potrà essere iscritto nell’indicata banca dati. </w:t>
      </w: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4. Ambito di comunicazione dei dati</w:t>
      </w:r>
    </w:p>
    <w:p w:rsidR="006F6821" w:rsidRDefault="006F6821" w:rsidP="00ED3B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</w:t>
      </w:r>
      <w:r w:rsidR="00ED3BC5">
        <w:rPr>
          <w:rFonts w:ascii="Times New Roman" w:hAnsi="Times New Roman"/>
          <w:sz w:val="24"/>
          <w:szCs w:val="24"/>
        </w:rPr>
        <w:t xml:space="preserve"> Suoi </w:t>
      </w:r>
      <w:r w:rsidRPr="005E66A9">
        <w:rPr>
          <w:rFonts w:ascii="Times New Roman" w:hAnsi="Times New Roman"/>
          <w:sz w:val="24"/>
          <w:szCs w:val="24"/>
        </w:rPr>
        <w:t>dati personali potranno essere comunicati a</w:t>
      </w:r>
      <w:r w:rsidR="00ED3BC5">
        <w:rPr>
          <w:rFonts w:ascii="Times New Roman" w:hAnsi="Times New Roman"/>
          <w:sz w:val="24"/>
          <w:szCs w:val="24"/>
        </w:rPr>
        <w:t xml:space="preserve"> Pubbliche Amministrazioni per adempimenti e verifiche di legge e ne verranno a conoscenza in qualità di Responsabili del trattamento Coni </w:t>
      </w:r>
      <w:r w:rsidR="00204768">
        <w:rPr>
          <w:rFonts w:ascii="Times New Roman" w:hAnsi="Times New Roman"/>
          <w:sz w:val="24"/>
          <w:szCs w:val="24"/>
        </w:rPr>
        <w:t>Servizi S.p.a. e Coninet S.p.a..</w:t>
      </w:r>
    </w:p>
    <w:p w:rsidR="00ED3BC5" w:rsidRPr="00ED3BC5" w:rsidRDefault="00ED3BC5" w:rsidP="00ED3BC5">
      <w:pPr>
        <w:pStyle w:val="Paragrafoelenco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A53EC" w:rsidRPr="005E66A9" w:rsidRDefault="003A53EC" w:rsidP="005E66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 dati personali da Lei forniti no</w:t>
      </w:r>
      <w:r w:rsidR="00FD2373" w:rsidRPr="005E66A9">
        <w:rPr>
          <w:rFonts w:ascii="Times New Roman" w:hAnsi="Times New Roman"/>
          <w:sz w:val="24"/>
          <w:szCs w:val="24"/>
        </w:rPr>
        <w:t>n saranno oggetto di diffusione</w:t>
      </w:r>
      <w:r w:rsidRPr="005E66A9">
        <w:rPr>
          <w:rFonts w:ascii="Times New Roman" w:hAnsi="Times New Roman"/>
          <w:sz w:val="24"/>
          <w:szCs w:val="24"/>
        </w:rPr>
        <w:t>.</w:t>
      </w:r>
    </w:p>
    <w:p w:rsidR="00C46460" w:rsidRPr="005E66A9" w:rsidRDefault="00C46460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3BF" w:rsidRPr="003153BF" w:rsidRDefault="003153BF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53BF">
        <w:rPr>
          <w:rFonts w:ascii="Times New Roman" w:hAnsi="Times New Roman"/>
          <w:b/>
          <w:sz w:val="24"/>
          <w:szCs w:val="24"/>
        </w:rPr>
        <w:t>5. Trasferimento dei dati all’estero.</w:t>
      </w:r>
    </w:p>
    <w:p w:rsidR="00C46460" w:rsidRPr="005E66A9" w:rsidRDefault="003153BF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C46460" w:rsidRPr="005E66A9">
        <w:rPr>
          <w:rFonts w:ascii="Times New Roman" w:hAnsi="Times New Roman"/>
          <w:sz w:val="24"/>
          <w:szCs w:val="24"/>
        </w:rPr>
        <w:t xml:space="preserve">I dati personali sono conservati su server ubicati in </w:t>
      </w:r>
      <w:r w:rsidR="00CC3F47" w:rsidRPr="00CC3F47">
        <w:rPr>
          <w:rFonts w:ascii="Times New Roman" w:hAnsi="Times New Roman"/>
          <w:sz w:val="24"/>
          <w:szCs w:val="24"/>
        </w:rPr>
        <w:t>UE</w:t>
      </w:r>
      <w:r w:rsidR="00C46460" w:rsidRPr="005E66A9">
        <w:rPr>
          <w:rFonts w:ascii="Times New Roman" w:hAnsi="Times New Roman"/>
          <w:sz w:val="24"/>
          <w:szCs w:val="24"/>
        </w:rPr>
        <w:t>. Resta in ogni caso inteso che il Titolare, ove si rendesse necessario, avrà facoltà di spostare i server anche extra-UE</w:t>
      </w:r>
      <w:r w:rsidR="00C46460" w:rsidRPr="008A42BB">
        <w:rPr>
          <w:rFonts w:ascii="Times New Roman" w:hAnsi="Times New Roman"/>
          <w:sz w:val="24"/>
          <w:szCs w:val="24"/>
        </w:rPr>
        <w:t>. In tal caso, il Titolare assicura sin d’ora che il trasferimento dei dati extra-UE avverrà in conformità alle disposizioni di legge applicabili</w:t>
      </w:r>
      <w:r w:rsidRPr="008A42BB">
        <w:rPr>
          <w:rFonts w:ascii="Times New Roman" w:hAnsi="Times New Roman"/>
          <w:sz w:val="24"/>
          <w:szCs w:val="24"/>
        </w:rPr>
        <w:t>.</w:t>
      </w:r>
    </w:p>
    <w:p w:rsidR="006F6821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3BF" w:rsidRPr="005E66A9" w:rsidRDefault="003153BF" w:rsidP="00ED3B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6703">
        <w:rPr>
          <w:rFonts w:ascii="Times New Roman" w:hAnsi="Times New Roman"/>
          <w:b/>
          <w:sz w:val="24"/>
          <w:szCs w:val="24"/>
        </w:rPr>
        <w:t>5.2</w:t>
      </w:r>
      <w:r w:rsidRPr="00A80DA3">
        <w:rPr>
          <w:rFonts w:ascii="Times New Roman" w:hAnsi="Times New Roman"/>
          <w:sz w:val="24"/>
          <w:szCs w:val="24"/>
        </w:rPr>
        <w:t xml:space="preserve"> </w:t>
      </w:r>
      <w:r w:rsidR="00A80DA3" w:rsidRPr="008A42BB">
        <w:rPr>
          <w:rFonts w:ascii="Times New Roman" w:hAnsi="Times New Roman"/>
          <w:sz w:val="24"/>
          <w:szCs w:val="24"/>
        </w:rPr>
        <w:t xml:space="preserve">I Suoi dati </w:t>
      </w:r>
      <w:r w:rsidR="00BC6703" w:rsidRPr="008A42BB">
        <w:rPr>
          <w:rFonts w:ascii="Times New Roman" w:hAnsi="Times New Roman"/>
          <w:sz w:val="24"/>
          <w:szCs w:val="24"/>
        </w:rPr>
        <w:t xml:space="preserve">non </w:t>
      </w:r>
      <w:r w:rsidR="00A80DA3" w:rsidRPr="008A42BB">
        <w:rPr>
          <w:rFonts w:ascii="Times New Roman" w:hAnsi="Times New Roman"/>
          <w:sz w:val="24"/>
          <w:szCs w:val="24"/>
        </w:rPr>
        <w:t>saranno trasferiti extra–UE</w:t>
      </w:r>
    </w:p>
    <w:p w:rsidR="00A80DA3" w:rsidRDefault="00A80DA3" w:rsidP="005E66A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A1DB8" w:rsidRPr="005E66A9" w:rsidRDefault="003153BF" w:rsidP="005E66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A1DB8" w:rsidRPr="005E66A9">
        <w:rPr>
          <w:rFonts w:ascii="Times New Roman" w:hAnsi="Times New Roman" w:cs="Times New Roman"/>
          <w:b/>
          <w:bCs/>
        </w:rPr>
        <w:t>. Periodo di conservazione dei dati</w:t>
      </w:r>
    </w:p>
    <w:p w:rsidR="007A1DB8" w:rsidRPr="005E66A9" w:rsidRDefault="007A1DB8" w:rsidP="005E66A9">
      <w:pPr>
        <w:pStyle w:val="Default"/>
        <w:jc w:val="both"/>
        <w:rPr>
          <w:rFonts w:ascii="Times New Roman" w:hAnsi="Times New Roman" w:cs="Times New Roman"/>
        </w:rPr>
      </w:pPr>
      <w:r w:rsidRPr="005E66A9">
        <w:rPr>
          <w:rFonts w:ascii="Times New Roman" w:hAnsi="Times New Roman" w:cs="Times New Roman"/>
        </w:rPr>
        <w:lastRenderedPageBreak/>
        <w:t xml:space="preserve">I Suoi </w:t>
      </w:r>
      <w:r w:rsidR="00171B4A" w:rsidRPr="005E66A9">
        <w:rPr>
          <w:rFonts w:ascii="Times New Roman" w:hAnsi="Times New Roman" w:cs="Times New Roman"/>
        </w:rPr>
        <w:t>dati</w:t>
      </w:r>
      <w:r w:rsidRPr="005E66A9">
        <w:rPr>
          <w:rFonts w:ascii="Times New Roman" w:hAnsi="Times New Roman" w:cs="Times New Roman"/>
        </w:rPr>
        <w:t xml:space="preserve"> saranno conservati </w:t>
      </w:r>
      <w:r w:rsidR="008A42BB">
        <w:rPr>
          <w:rFonts w:ascii="Times New Roman" w:hAnsi="Times New Roman" w:cs="Times New Roman"/>
        </w:rPr>
        <w:t>per un tempo non superiore a quello previsto per le normative di settore.</w:t>
      </w:r>
      <w:r w:rsidRPr="005E66A9">
        <w:rPr>
          <w:rFonts w:ascii="Times New Roman" w:hAnsi="Times New Roman" w:cs="Times New Roman"/>
        </w:rPr>
        <w:t xml:space="preserve"> </w:t>
      </w:r>
      <w:r w:rsidRPr="005E66A9">
        <w:rPr>
          <w:rFonts w:ascii="Times New Roman" w:hAnsi="Times New Roman" w:cs="Times New Roman"/>
          <w:b/>
          <w:bCs/>
        </w:rPr>
        <w:t xml:space="preserve"> </w:t>
      </w:r>
      <w:r w:rsidRPr="005E66A9">
        <w:rPr>
          <w:rFonts w:ascii="Times New Roman" w:hAnsi="Times New Roman" w:cs="Times New Roman"/>
        </w:rPr>
        <w:t xml:space="preserve">Decorso tale termine, </w:t>
      </w:r>
      <w:r w:rsidR="00171B4A" w:rsidRPr="005E66A9">
        <w:rPr>
          <w:rFonts w:ascii="Times New Roman" w:hAnsi="Times New Roman" w:cs="Times New Roman"/>
        </w:rPr>
        <w:t xml:space="preserve">gli stessi </w:t>
      </w:r>
      <w:r w:rsidRPr="005E66A9">
        <w:rPr>
          <w:rFonts w:ascii="Times New Roman" w:hAnsi="Times New Roman" w:cs="Times New Roman"/>
        </w:rPr>
        <w:t>saranno distrutti</w:t>
      </w:r>
      <w:r w:rsidR="008A42BB">
        <w:rPr>
          <w:rFonts w:ascii="Times New Roman" w:hAnsi="Times New Roman" w:cs="Times New Roman"/>
        </w:rPr>
        <w:t>.</w:t>
      </w:r>
      <w:r w:rsidRPr="005E66A9">
        <w:rPr>
          <w:rFonts w:ascii="Times New Roman" w:hAnsi="Times New Roman" w:cs="Times New Roman"/>
        </w:rPr>
        <w:t xml:space="preserve"> </w:t>
      </w:r>
    </w:p>
    <w:p w:rsidR="005A604E" w:rsidRPr="005E66A9" w:rsidRDefault="005A604E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6821" w:rsidRDefault="003153BF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6F6821" w:rsidRPr="005E66A9">
        <w:rPr>
          <w:rFonts w:ascii="Times New Roman" w:hAnsi="Times New Roman"/>
          <w:b/>
          <w:color w:val="000000"/>
          <w:sz w:val="24"/>
          <w:szCs w:val="24"/>
        </w:rPr>
        <w:t>. Titolare del trattamento</w:t>
      </w:r>
    </w:p>
    <w:p w:rsidR="008A42BB" w:rsidRPr="005E66A9" w:rsidRDefault="008A42B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4CB3" w:rsidRPr="008A42BB" w:rsidRDefault="008A42B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BB">
        <w:rPr>
          <w:rFonts w:ascii="Times New Roman" w:hAnsi="Times New Roman"/>
          <w:color w:val="000000"/>
          <w:sz w:val="24"/>
          <w:szCs w:val="24"/>
        </w:rPr>
        <w:t>Comitato Olimpico Nazionale Italiano</w:t>
      </w:r>
    </w:p>
    <w:p w:rsidR="008A42BB" w:rsidRPr="008A42BB" w:rsidRDefault="008A42B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BB">
        <w:rPr>
          <w:rFonts w:ascii="Times New Roman" w:hAnsi="Times New Roman"/>
          <w:color w:val="000000"/>
          <w:sz w:val="24"/>
          <w:szCs w:val="24"/>
        </w:rPr>
        <w:t>Con sede in Roma- P.zza Largo Lauro de Bosis, 15</w:t>
      </w:r>
    </w:p>
    <w:p w:rsidR="00004CB3" w:rsidRPr="008A42BB" w:rsidRDefault="00004CB3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A604E" w:rsidRPr="008A42BB" w:rsidRDefault="003153BF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5A604E" w:rsidRPr="005E66A9">
        <w:rPr>
          <w:rFonts w:ascii="Times New Roman" w:hAnsi="Times New Roman"/>
          <w:b/>
          <w:color w:val="000000"/>
          <w:sz w:val="24"/>
          <w:szCs w:val="24"/>
        </w:rPr>
        <w:t>. Responsabile del</w:t>
      </w:r>
      <w:r w:rsidR="008A42BB">
        <w:rPr>
          <w:rFonts w:ascii="Times New Roman" w:hAnsi="Times New Roman"/>
          <w:b/>
          <w:color w:val="000000"/>
          <w:sz w:val="24"/>
          <w:szCs w:val="24"/>
        </w:rPr>
        <w:t>la Protezione dei Dati</w:t>
      </w:r>
    </w:p>
    <w:p w:rsidR="008A42BB" w:rsidRDefault="008A42B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A604E" w:rsidRDefault="008A42B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2BB">
        <w:rPr>
          <w:rFonts w:ascii="Times New Roman" w:hAnsi="Times New Roman"/>
          <w:color w:val="000000"/>
          <w:sz w:val="24"/>
          <w:szCs w:val="24"/>
        </w:rPr>
        <w:t>Avv. Francesca Diletta Naldini</w:t>
      </w:r>
    </w:p>
    <w:p w:rsidR="008A42BB" w:rsidRDefault="008A42B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P.zza Largo Lauro de Bosis, 15</w:t>
      </w:r>
    </w:p>
    <w:p w:rsidR="008A42BB" w:rsidRPr="005E66A9" w:rsidRDefault="008A42B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821" w:rsidRPr="005E66A9" w:rsidRDefault="003153BF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F6821" w:rsidRPr="005E66A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71B4A" w:rsidRPr="005E66A9">
        <w:rPr>
          <w:rFonts w:ascii="Times New Roman" w:hAnsi="Times New Roman"/>
          <w:b/>
          <w:color w:val="000000"/>
          <w:sz w:val="24"/>
          <w:szCs w:val="24"/>
        </w:rPr>
        <w:t>Diritti dell’interessato</w:t>
      </w:r>
    </w:p>
    <w:p w:rsidR="00171B4A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66A9">
        <w:rPr>
          <w:rFonts w:ascii="Times New Roman" w:hAnsi="Times New Roman"/>
          <w:color w:val="000000"/>
          <w:sz w:val="24"/>
          <w:szCs w:val="24"/>
        </w:rPr>
        <w:t xml:space="preserve">In qualunque momento potrà conoscere i dati che La riguardano, sapere come sono stati acquisiti, verificare se sono esatti, completi, aggiornati e ben custoditi, </w:t>
      </w:r>
      <w:r w:rsidR="00171B4A" w:rsidRPr="005E66A9">
        <w:rPr>
          <w:rFonts w:ascii="Times New Roman" w:hAnsi="Times New Roman"/>
          <w:color w:val="000000"/>
          <w:sz w:val="24"/>
          <w:szCs w:val="24"/>
        </w:rPr>
        <w:t>di ricevere i dati in un formato strutturato, di uso comune e leggibile da dispositivo automatico</w:t>
      </w:r>
      <w:r w:rsidR="00B859A0" w:rsidRPr="005E66A9">
        <w:rPr>
          <w:rFonts w:ascii="Times New Roman" w:hAnsi="Times New Roman"/>
          <w:color w:val="000000"/>
          <w:sz w:val="24"/>
          <w:szCs w:val="24"/>
        </w:rPr>
        <w:t>,</w:t>
      </w:r>
      <w:r w:rsidR="00171B4A" w:rsidRPr="005E66A9">
        <w:rPr>
          <w:rFonts w:ascii="Times New Roman" w:hAnsi="Times New Roman"/>
          <w:color w:val="000000"/>
          <w:sz w:val="24"/>
          <w:szCs w:val="24"/>
        </w:rPr>
        <w:t xml:space="preserve"> di revocare il consenso event</w:t>
      </w:r>
      <w:r w:rsidR="00264D88" w:rsidRPr="005E66A9">
        <w:rPr>
          <w:rFonts w:ascii="Times New Roman" w:hAnsi="Times New Roman"/>
          <w:color w:val="000000"/>
          <w:sz w:val="24"/>
          <w:szCs w:val="24"/>
        </w:rPr>
        <w:t xml:space="preserve">ualmente prestato relativamente </w:t>
      </w:r>
      <w:r w:rsidR="00171B4A" w:rsidRPr="005E66A9">
        <w:rPr>
          <w:rFonts w:ascii="Times New Roman" w:hAnsi="Times New Roman"/>
          <w:color w:val="000000"/>
          <w:sz w:val="24"/>
          <w:szCs w:val="24"/>
        </w:rPr>
        <w:t>al trattamento dei Suoi dati in qualsiasi momento ed opporsi in tutto od in parte, all’utilizzo de</w:t>
      </w:r>
      <w:r w:rsidR="00B859A0" w:rsidRPr="005E66A9">
        <w:rPr>
          <w:rFonts w:ascii="Times New Roman" w:hAnsi="Times New Roman"/>
          <w:color w:val="000000"/>
          <w:sz w:val="24"/>
          <w:szCs w:val="24"/>
        </w:rPr>
        <w:t xml:space="preserve">gli stessi e </w:t>
      </w:r>
      <w:r w:rsidR="00171B4A" w:rsidRPr="005E66A9">
        <w:rPr>
          <w:rFonts w:ascii="Times New Roman" w:hAnsi="Times New Roman"/>
          <w:color w:val="000000"/>
          <w:sz w:val="24"/>
          <w:szCs w:val="24"/>
        </w:rPr>
        <w:t xml:space="preserve"> di proporre reclamo al </w:t>
      </w:r>
      <w:r w:rsidR="000A6B71" w:rsidRPr="005E66A9">
        <w:rPr>
          <w:rFonts w:ascii="Times New Roman" w:hAnsi="Times New Roman"/>
          <w:color w:val="000000"/>
          <w:sz w:val="24"/>
          <w:szCs w:val="24"/>
        </w:rPr>
        <w:t>G</w:t>
      </w:r>
      <w:r w:rsidR="00171B4A" w:rsidRPr="005E66A9">
        <w:rPr>
          <w:rFonts w:ascii="Times New Roman" w:hAnsi="Times New Roman"/>
          <w:color w:val="000000"/>
          <w:sz w:val="24"/>
          <w:szCs w:val="24"/>
        </w:rPr>
        <w:t>arante per la protezione dei dati personali.</w:t>
      </w:r>
    </w:p>
    <w:p w:rsidR="006F6821" w:rsidRPr="005E66A9" w:rsidRDefault="00171B4A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66A9">
        <w:rPr>
          <w:rFonts w:ascii="Times New Roman" w:hAnsi="Times New Roman"/>
          <w:color w:val="000000"/>
          <w:sz w:val="24"/>
          <w:szCs w:val="24"/>
        </w:rPr>
        <w:t xml:space="preserve">Tali diritti possono essere esercitati </w:t>
      </w:r>
      <w:r w:rsidR="006F6821" w:rsidRPr="005E66A9">
        <w:rPr>
          <w:rFonts w:ascii="Times New Roman" w:hAnsi="Times New Roman"/>
          <w:color w:val="000000"/>
          <w:sz w:val="24"/>
          <w:szCs w:val="24"/>
        </w:rPr>
        <w:t xml:space="preserve">attraverso specifica istanza da indirizzare tramite raccomandata </w:t>
      </w:r>
      <w:r w:rsidRPr="005E66A9">
        <w:rPr>
          <w:rFonts w:ascii="Times New Roman" w:hAnsi="Times New Roman"/>
          <w:color w:val="000000"/>
          <w:sz w:val="24"/>
          <w:szCs w:val="24"/>
        </w:rPr>
        <w:t xml:space="preserve">– o pec - </w:t>
      </w:r>
      <w:r w:rsidR="006F6821" w:rsidRPr="005E66A9">
        <w:rPr>
          <w:rFonts w:ascii="Times New Roman" w:hAnsi="Times New Roman"/>
          <w:color w:val="000000"/>
          <w:sz w:val="24"/>
          <w:szCs w:val="24"/>
        </w:rPr>
        <w:t>al Titolare del trattamento.</w:t>
      </w:r>
    </w:p>
    <w:p w:rsidR="00B859A0" w:rsidRPr="005E66A9" w:rsidRDefault="00B859A0" w:rsidP="005E66A9">
      <w:pPr>
        <w:pStyle w:val="Body"/>
        <w:spacing w:after="0" w:line="240" w:lineRule="auto"/>
        <w:rPr>
          <w:sz w:val="24"/>
          <w:szCs w:val="24"/>
        </w:rPr>
      </w:pPr>
    </w:p>
    <w:p w:rsidR="006F6821" w:rsidRPr="005E66A9" w:rsidRDefault="005E66A9" w:rsidP="005E66A9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</w:t>
      </w:r>
      <w:r w:rsidR="006F6821" w:rsidRPr="005E66A9">
        <w:rPr>
          <w:sz w:val="24"/>
          <w:szCs w:val="24"/>
        </w:rPr>
        <w:t>,</w:t>
      </w:r>
      <w:r w:rsidR="006F6821" w:rsidRPr="005E66A9">
        <w:rPr>
          <w:sz w:val="24"/>
          <w:szCs w:val="24"/>
        </w:rPr>
        <w:tab/>
      </w:r>
    </w:p>
    <w:p w:rsidR="006F6821" w:rsidRPr="005E66A9" w:rsidRDefault="006F6821" w:rsidP="005E66A9">
      <w:pPr>
        <w:pStyle w:val="Body"/>
        <w:spacing w:after="0" w:line="240" w:lineRule="auto"/>
        <w:rPr>
          <w:b/>
          <w:sz w:val="24"/>
          <w:szCs w:val="24"/>
        </w:rPr>
      </w:pPr>
      <w:r w:rsidRPr="005E66A9">
        <w:rPr>
          <w:b/>
          <w:sz w:val="24"/>
          <w:szCs w:val="24"/>
        </w:rPr>
        <w:t>Il Titolare del Trattamento</w:t>
      </w:r>
    </w:p>
    <w:p w:rsidR="006F6821" w:rsidRDefault="006F6821" w:rsidP="005E66A9">
      <w:pPr>
        <w:pStyle w:val="Body"/>
        <w:spacing w:after="0" w:line="240" w:lineRule="auto"/>
        <w:rPr>
          <w:sz w:val="24"/>
          <w:szCs w:val="24"/>
        </w:rPr>
      </w:pPr>
      <w:r w:rsidRPr="005E66A9">
        <w:rPr>
          <w:sz w:val="24"/>
          <w:szCs w:val="24"/>
        </w:rPr>
        <w:t>_______________________</w:t>
      </w:r>
    </w:p>
    <w:p w:rsidR="005312A1" w:rsidRPr="005E66A9" w:rsidRDefault="005312A1" w:rsidP="005E66A9">
      <w:pPr>
        <w:pStyle w:val="Body"/>
        <w:spacing w:after="0" w:line="240" w:lineRule="auto"/>
        <w:rPr>
          <w:sz w:val="24"/>
          <w:szCs w:val="24"/>
        </w:rPr>
      </w:pP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5AA9" w:rsidRPr="005E66A9" w:rsidRDefault="00D55AA9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6A9">
        <w:rPr>
          <w:rFonts w:ascii="Times New Roman" w:hAnsi="Times New Roman"/>
          <w:b/>
          <w:sz w:val="24"/>
          <w:szCs w:val="24"/>
        </w:rPr>
        <w:t>DICHIARAZIONE DI CONSENSO AL TRATTAMENTO DEI DATI PERSONALI</w:t>
      </w: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Io sottoscritto ___________________________________</w:t>
      </w:r>
    </w:p>
    <w:p w:rsidR="006F6821" w:rsidRPr="000E0F28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 xml:space="preserve">letta l’informativa che precede, acconsento al trattamento dei </w:t>
      </w:r>
      <w:r w:rsidR="000A6B71" w:rsidRPr="005E66A9">
        <w:rPr>
          <w:rFonts w:ascii="Times New Roman" w:hAnsi="Times New Roman"/>
          <w:sz w:val="24"/>
          <w:szCs w:val="24"/>
        </w:rPr>
        <w:t xml:space="preserve">miei </w:t>
      </w:r>
      <w:r w:rsidRPr="005E66A9">
        <w:rPr>
          <w:rFonts w:ascii="Times New Roman" w:hAnsi="Times New Roman"/>
          <w:sz w:val="24"/>
          <w:szCs w:val="24"/>
        </w:rPr>
        <w:t>dati personali</w:t>
      </w:r>
      <w:r w:rsidR="000E0F28">
        <w:rPr>
          <w:rFonts w:ascii="Times New Roman" w:hAnsi="Times New Roman"/>
          <w:sz w:val="24"/>
          <w:szCs w:val="24"/>
        </w:rPr>
        <w:t xml:space="preserve"> </w:t>
      </w:r>
      <w:r w:rsidRPr="005E66A9">
        <w:rPr>
          <w:rFonts w:ascii="Times New Roman" w:hAnsi="Times New Roman"/>
          <w:sz w:val="24"/>
          <w:szCs w:val="24"/>
        </w:rPr>
        <w:t>nelle modalità e per le finalità sopra descritte, strettamente connesse e strumentali alla</w:t>
      </w:r>
      <w:r w:rsidR="008A42BB">
        <w:rPr>
          <w:rFonts w:ascii="Times New Roman" w:hAnsi="Times New Roman"/>
          <w:sz w:val="24"/>
          <w:szCs w:val="24"/>
        </w:rPr>
        <w:t xml:space="preserve"> iscrizione </w:t>
      </w:r>
      <w:r w:rsidR="000E0F28" w:rsidRPr="009F0DE9">
        <w:rPr>
          <w:rFonts w:ascii="Times New Roman" w:hAnsi="Times New Roman"/>
          <w:sz w:val="24"/>
          <w:szCs w:val="24"/>
        </w:rPr>
        <w:t>nell’elenco</w:t>
      </w:r>
      <w:r w:rsidR="000E0F28" w:rsidRPr="009F0DE9">
        <w:rPr>
          <w:rFonts w:ascii="Times New Roman" w:hAnsi="Times New Roman"/>
          <w:color w:val="FF0000"/>
          <w:sz w:val="24"/>
          <w:szCs w:val="24"/>
        </w:rPr>
        <w:t>.</w:t>
      </w:r>
    </w:p>
    <w:p w:rsidR="008A42BB" w:rsidRPr="005E66A9" w:rsidRDefault="008A42BB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821" w:rsidRPr="005E66A9" w:rsidRDefault="006F6821" w:rsidP="005E6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Luogo data__________________</w:t>
      </w:r>
      <w:r w:rsidRPr="005E66A9">
        <w:rPr>
          <w:rFonts w:ascii="Times New Roman" w:hAnsi="Times New Roman"/>
          <w:sz w:val="24"/>
          <w:szCs w:val="24"/>
        </w:rPr>
        <w:tab/>
      </w:r>
      <w:r w:rsidRPr="005E66A9">
        <w:rPr>
          <w:rFonts w:ascii="Times New Roman" w:hAnsi="Times New Roman"/>
          <w:sz w:val="24"/>
          <w:szCs w:val="24"/>
        </w:rPr>
        <w:tab/>
      </w:r>
      <w:r w:rsidRPr="005E66A9">
        <w:rPr>
          <w:rFonts w:ascii="Times New Roman" w:hAnsi="Times New Roman"/>
          <w:sz w:val="24"/>
          <w:szCs w:val="24"/>
        </w:rPr>
        <w:tab/>
      </w:r>
    </w:p>
    <w:p w:rsidR="006F6821" w:rsidRPr="005E66A9" w:rsidRDefault="006F6821" w:rsidP="005E66A9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Firma ___________________________</w:t>
      </w:r>
    </w:p>
    <w:p w:rsidR="006F6821" w:rsidRPr="005E66A9" w:rsidRDefault="006F6821" w:rsidP="005E66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F6821" w:rsidRPr="005E66A9" w:rsidSect="008A57B8">
      <w:footerReference w:type="default" r:id="rId8"/>
      <w:headerReference w:type="first" r:id="rId9"/>
      <w:footerReference w:type="first" r:id="rId10"/>
      <w:pgSz w:w="11906" w:h="16838"/>
      <w:pgMar w:top="196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92" w:rsidRDefault="007D7B92" w:rsidP="001E6A32">
      <w:pPr>
        <w:spacing w:after="0"/>
      </w:pPr>
      <w:r>
        <w:separator/>
      </w:r>
    </w:p>
  </w:endnote>
  <w:endnote w:type="continuationSeparator" w:id="0">
    <w:p w:rsidR="007D7B92" w:rsidRDefault="007D7B92" w:rsidP="001E6A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A3" w:rsidRDefault="00A80DA3">
    <w:pPr>
      <w:pStyle w:val="Pidipagina"/>
      <w:jc w:val="center"/>
    </w:pPr>
  </w:p>
  <w:p w:rsidR="00A80DA3" w:rsidRDefault="008574F6">
    <w:pPr>
      <w:pStyle w:val="Pidipagina"/>
      <w:jc w:val="center"/>
    </w:pPr>
    <w:r>
      <w:fldChar w:fldCharType="begin"/>
    </w:r>
    <w:r w:rsidR="002D46ED">
      <w:instrText>PAGE   \* MERGEFORMAT</w:instrText>
    </w:r>
    <w:r>
      <w:fldChar w:fldCharType="separate"/>
    </w:r>
    <w:r w:rsidR="00D51D93">
      <w:rPr>
        <w:noProof/>
      </w:rPr>
      <w:t>2</w:t>
    </w:r>
    <w:r>
      <w:rPr>
        <w:noProof/>
      </w:rPr>
      <w:fldChar w:fldCharType="end"/>
    </w:r>
  </w:p>
  <w:p w:rsidR="00A80DA3" w:rsidRDefault="00A80D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A3" w:rsidRDefault="00A80DA3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A80DA3" w:rsidRPr="00C4394F" w:rsidRDefault="00A80DA3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92" w:rsidRDefault="007D7B92" w:rsidP="001E6A32">
      <w:pPr>
        <w:spacing w:after="0"/>
      </w:pPr>
      <w:r>
        <w:separator/>
      </w:r>
    </w:p>
  </w:footnote>
  <w:footnote w:type="continuationSeparator" w:id="0">
    <w:p w:rsidR="007D7B92" w:rsidRDefault="007D7B92" w:rsidP="001E6A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A3" w:rsidRDefault="00A80DA3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75pt;height:87.75pt" o:bullet="t">
        <v:imagedata r:id="rId1" o:title="logo senza nome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D3A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C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EEF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201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85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4F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A2E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6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C1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A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7941E9A"/>
    <w:lvl w:ilvl="0">
      <w:numFmt w:val="decimal"/>
      <w:pStyle w:val="11tableparapoint"/>
      <w:lvlText w:val="*"/>
      <w:lvlJc w:val="left"/>
    </w:lvl>
  </w:abstractNum>
  <w:abstractNum w:abstractNumId="11" w15:restartNumberingAfterBreak="0">
    <w:nsid w:val="014854D9"/>
    <w:multiLevelType w:val="singleLevel"/>
    <w:tmpl w:val="F6D4D056"/>
    <w:lvl w:ilvl="0">
      <w:start w:val="1"/>
      <w:numFmt w:val="none"/>
      <w:pStyle w:val="74exhtblddot"/>
      <w:lvlText w:val=".."/>
      <w:legacy w:legacy="1" w:legacySpace="0" w:legacyIndent="259"/>
      <w:lvlJc w:val="left"/>
      <w:rPr>
        <w:rFonts w:ascii="Palatino" w:hAnsi="Palatino" w:hint="default"/>
        <w:b w:val="0"/>
        <w:i w:val="0"/>
      </w:rPr>
    </w:lvl>
  </w:abstractNum>
  <w:abstractNum w:abstractNumId="12" w15:restartNumberingAfterBreak="0">
    <w:nsid w:val="01D0392D"/>
    <w:multiLevelType w:val="hybridMultilevel"/>
    <w:tmpl w:val="45EE09FC"/>
    <w:lvl w:ilvl="0" w:tplc="8E468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4A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24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40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C0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A0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78B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44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E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2647307"/>
    <w:multiLevelType w:val="singleLevel"/>
    <w:tmpl w:val="1C80D91C"/>
    <w:lvl w:ilvl="0">
      <w:start w:val="1"/>
      <w:numFmt w:val="bullet"/>
      <w:pStyle w:val="71exhtbl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14" w15:restartNumberingAfterBreak="0">
    <w:nsid w:val="02856139"/>
    <w:multiLevelType w:val="hybridMultilevel"/>
    <w:tmpl w:val="2814F602"/>
    <w:lvl w:ilvl="0" w:tplc="EC3684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D28F5"/>
    <w:multiLevelType w:val="singleLevel"/>
    <w:tmpl w:val="61047376"/>
    <w:lvl w:ilvl="0">
      <w:start w:val="1"/>
      <w:numFmt w:val="bullet"/>
      <w:pStyle w:val="12tablebullet"/>
      <w:lvlText w:val=""/>
      <w:lvlJc w:val="left"/>
      <w:pPr>
        <w:tabs>
          <w:tab w:val="num" w:pos="648"/>
        </w:tabs>
        <w:ind w:left="605" w:hanging="317"/>
      </w:pPr>
      <w:rPr>
        <w:rFonts w:ascii="Wingdings" w:hAnsi="Wingdings" w:hint="default"/>
      </w:rPr>
    </w:lvl>
  </w:abstractNum>
  <w:abstractNum w:abstractNumId="16" w15:restartNumberingAfterBreak="0">
    <w:nsid w:val="0887470B"/>
    <w:multiLevelType w:val="hybridMultilevel"/>
    <w:tmpl w:val="7CE85E8A"/>
    <w:lvl w:ilvl="0" w:tplc="6A3E2858">
      <w:start w:val="1"/>
      <w:numFmt w:val="bullet"/>
      <w:pStyle w:val="01parapoint"/>
      <w:lvlText w:val=""/>
      <w:lvlPicBulletId w:val="0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7D7C20"/>
    <w:multiLevelType w:val="singleLevel"/>
    <w:tmpl w:val="AA1C867A"/>
    <w:lvl w:ilvl="0">
      <w:start w:val="1"/>
      <w:numFmt w:val="bullet"/>
      <w:pStyle w:val="72exhtbl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18" w15:restartNumberingAfterBreak="0">
    <w:nsid w:val="0AA6350F"/>
    <w:multiLevelType w:val="hybridMultilevel"/>
    <w:tmpl w:val="89284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D424BA"/>
    <w:multiLevelType w:val="hybridMultilevel"/>
    <w:tmpl w:val="AEA804DC"/>
    <w:lvl w:ilvl="0" w:tplc="C338B3EE">
      <w:start w:val="1"/>
      <w:numFmt w:val="bullet"/>
      <w:pStyle w:val="04dot"/>
      <w:lvlText w:val="."/>
      <w:lvlJc w:val="left"/>
      <w:pPr>
        <w:ind w:left="1492" w:hanging="358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14912E42"/>
    <w:multiLevelType w:val="hybridMultilevel"/>
    <w:tmpl w:val="2E142B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4520F"/>
    <w:multiLevelType w:val="singleLevel"/>
    <w:tmpl w:val="EFCC1054"/>
    <w:lvl w:ilvl="0">
      <w:start w:val="1"/>
      <w:numFmt w:val="bullet"/>
      <w:pStyle w:val="13tabledash"/>
      <w:lvlText w:val="–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22" w15:restartNumberingAfterBreak="0">
    <w:nsid w:val="238A2243"/>
    <w:multiLevelType w:val="hybridMultilevel"/>
    <w:tmpl w:val="EDD83686"/>
    <w:lvl w:ilvl="0" w:tplc="0EDA2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5519F6"/>
    <w:multiLevelType w:val="singleLevel"/>
    <w:tmpl w:val="96F6DB8A"/>
    <w:lvl w:ilvl="0">
      <w:start w:val="1"/>
      <w:numFmt w:val="bullet"/>
      <w:pStyle w:val="62exh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24" w15:restartNumberingAfterBreak="0">
    <w:nsid w:val="2BA46EF8"/>
    <w:multiLevelType w:val="hybridMultilevel"/>
    <w:tmpl w:val="E16EFC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974574"/>
    <w:multiLevelType w:val="hybridMultilevel"/>
    <w:tmpl w:val="6D027600"/>
    <w:lvl w:ilvl="0" w:tplc="B136E1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43331"/>
    <w:multiLevelType w:val="singleLevel"/>
    <w:tmpl w:val="8A4ABFF2"/>
    <w:lvl w:ilvl="0">
      <w:start w:val="1"/>
      <w:numFmt w:val="none"/>
      <w:pStyle w:val="64exhddot"/>
      <w:lvlText w:val=".."/>
      <w:legacy w:legacy="1" w:legacySpace="0" w:legacyIndent="259"/>
      <w:lvlJc w:val="left"/>
      <w:rPr>
        <w:rFonts w:ascii="Palatino" w:hAnsi="Palatino" w:hint="default"/>
        <w:b w:val="0"/>
        <w:i w:val="0"/>
      </w:rPr>
    </w:lvl>
  </w:abstractNum>
  <w:abstractNum w:abstractNumId="27" w15:restartNumberingAfterBreak="0">
    <w:nsid w:val="38C34EA2"/>
    <w:multiLevelType w:val="singleLevel"/>
    <w:tmpl w:val="1D20A028"/>
    <w:lvl w:ilvl="0">
      <w:start w:val="1"/>
      <w:numFmt w:val="bullet"/>
      <w:pStyle w:val="61exh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28" w15:restartNumberingAfterBreak="0">
    <w:nsid w:val="43A836BB"/>
    <w:multiLevelType w:val="singleLevel"/>
    <w:tmpl w:val="C94046AC"/>
    <w:lvl w:ilvl="0">
      <w:start w:val="1"/>
      <w:numFmt w:val="bullet"/>
      <w:pStyle w:val="63exh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29" w15:restartNumberingAfterBreak="0">
    <w:nsid w:val="444E29FD"/>
    <w:multiLevelType w:val="singleLevel"/>
    <w:tmpl w:val="91F4A43A"/>
    <w:lvl w:ilvl="0">
      <w:start w:val="1"/>
      <w:numFmt w:val="bullet"/>
      <w:pStyle w:val="73exhtbl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3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D227C"/>
    <w:multiLevelType w:val="hybridMultilevel"/>
    <w:tmpl w:val="E830203A"/>
    <w:lvl w:ilvl="0" w:tplc="7D7C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9638B"/>
    <w:multiLevelType w:val="hybridMultilevel"/>
    <w:tmpl w:val="B6B83F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242E19"/>
    <w:multiLevelType w:val="hybridMultilevel"/>
    <w:tmpl w:val="534600A2"/>
    <w:lvl w:ilvl="0" w:tplc="EC3684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27097"/>
    <w:multiLevelType w:val="hybridMultilevel"/>
    <w:tmpl w:val="58AEA27A"/>
    <w:lvl w:ilvl="0" w:tplc="EC3684F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930C78"/>
    <w:multiLevelType w:val="singleLevel"/>
    <w:tmpl w:val="E2DA4404"/>
    <w:lvl w:ilvl="0">
      <w:start w:val="1"/>
      <w:numFmt w:val="bullet"/>
      <w:pStyle w:val="02bullet"/>
      <w:lvlText w:val=""/>
      <w:lvlJc w:val="left"/>
      <w:pPr>
        <w:ind w:left="1406" w:hanging="357"/>
      </w:pPr>
      <w:rPr>
        <w:rFonts w:ascii="Wingdings" w:hAnsi="Wingdings" w:hint="default"/>
      </w:rPr>
    </w:lvl>
  </w:abstractNum>
  <w:abstractNum w:abstractNumId="36" w15:restartNumberingAfterBreak="0">
    <w:nsid w:val="5864460C"/>
    <w:multiLevelType w:val="hybridMultilevel"/>
    <w:tmpl w:val="F3A230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63270"/>
    <w:multiLevelType w:val="singleLevel"/>
    <w:tmpl w:val="5226E8B6"/>
    <w:lvl w:ilvl="0">
      <w:start w:val="1"/>
      <w:numFmt w:val="bullet"/>
      <w:pStyle w:val="03dash"/>
      <w:lvlText w:val="–"/>
      <w:lvlJc w:val="left"/>
      <w:pPr>
        <w:ind w:left="1763" w:hanging="357"/>
      </w:pPr>
      <w:rPr>
        <w:rFonts w:ascii="Palatino" w:hAnsi="Palatino" w:hint="default"/>
      </w:rPr>
    </w:lvl>
  </w:abstractNum>
  <w:abstractNum w:abstractNumId="38" w15:restartNumberingAfterBreak="0">
    <w:nsid w:val="67197BEB"/>
    <w:multiLevelType w:val="hybridMultilevel"/>
    <w:tmpl w:val="7B224FBC"/>
    <w:lvl w:ilvl="0" w:tplc="EC3684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A3887"/>
    <w:multiLevelType w:val="singleLevel"/>
    <w:tmpl w:val="D710FC26"/>
    <w:lvl w:ilvl="0">
      <w:numFmt w:val="decimal"/>
      <w:pStyle w:val="14tabledot"/>
      <w:lvlText w:val="*"/>
      <w:lvlJc w:val="left"/>
    </w:lvl>
  </w:abstractNum>
  <w:abstractNum w:abstractNumId="40" w15:restartNumberingAfterBreak="0">
    <w:nsid w:val="75D8325E"/>
    <w:multiLevelType w:val="hybridMultilevel"/>
    <w:tmpl w:val="7E38AF80"/>
    <w:lvl w:ilvl="0" w:tplc="54965EBE">
      <w:start w:val="1"/>
      <w:numFmt w:val="decimal"/>
      <w:pStyle w:val="Paragrafoelenco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2DCE"/>
    <w:multiLevelType w:val="hybridMultilevel"/>
    <w:tmpl w:val="3D72C45E"/>
    <w:lvl w:ilvl="0" w:tplc="C652B20A">
      <w:start w:val="1"/>
      <w:numFmt w:val="decimal"/>
      <w:lvlText w:val="%1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7"/>
  </w:num>
  <w:num w:numId="4">
    <w:abstractNumId w:val="10"/>
    <w:lvlOverride w:ilvl="0">
      <w:lvl w:ilvl="0">
        <w:start w:val="1"/>
        <w:numFmt w:val="bullet"/>
        <w:pStyle w:val="11tableparapoint"/>
        <w:lvlText w:val="¶"/>
        <w:lvlJc w:val="left"/>
        <w:pPr>
          <w:tabs>
            <w:tab w:val="num" w:pos="-691"/>
          </w:tabs>
          <w:ind w:left="288" w:hanging="288"/>
        </w:pPr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1"/>
  </w:num>
  <w:num w:numId="7">
    <w:abstractNumId w:val="39"/>
    <w:lvlOverride w:ilvl="0">
      <w:lvl w:ilvl="0">
        <w:start w:val="1"/>
        <w:numFmt w:val="bullet"/>
        <w:pStyle w:val="14tabledot"/>
        <w:lvlText w:val="."/>
        <w:legacy w:legacy="1" w:legacySpace="0" w:legacyIndent="259"/>
        <w:lvlJc w:val="left"/>
        <w:pPr>
          <w:ind w:left="1195" w:hanging="259"/>
        </w:pPr>
        <w:rPr>
          <w:rFonts w:ascii="Palatino" w:hAnsi="Palatino" w:hint="default"/>
        </w:rPr>
      </w:lvl>
    </w:lvlOverride>
  </w:num>
  <w:num w:numId="8">
    <w:abstractNumId w:val="27"/>
  </w:num>
  <w:num w:numId="9">
    <w:abstractNumId w:val="23"/>
  </w:num>
  <w:num w:numId="10">
    <w:abstractNumId w:val="28"/>
  </w:num>
  <w:num w:numId="11">
    <w:abstractNumId w:val="26"/>
  </w:num>
  <w:num w:numId="12">
    <w:abstractNumId w:val="13"/>
  </w:num>
  <w:num w:numId="13">
    <w:abstractNumId w:val="17"/>
  </w:num>
  <w:num w:numId="14">
    <w:abstractNumId w:val="29"/>
  </w:num>
  <w:num w:numId="15">
    <w:abstractNumId w:val="11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1"/>
  </w:num>
  <w:num w:numId="29">
    <w:abstractNumId w:val="41"/>
  </w:num>
  <w:num w:numId="30">
    <w:abstractNumId w:val="40"/>
  </w:num>
  <w:num w:numId="31">
    <w:abstractNumId w:val="30"/>
  </w:num>
  <w:num w:numId="32">
    <w:abstractNumId w:val="20"/>
  </w:num>
  <w:num w:numId="33">
    <w:abstractNumId w:val="18"/>
  </w:num>
  <w:num w:numId="34">
    <w:abstractNumId w:val="38"/>
  </w:num>
  <w:num w:numId="35">
    <w:abstractNumId w:val="33"/>
  </w:num>
  <w:num w:numId="36">
    <w:abstractNumId w:val="14"/>
  </w:num>
  <w:num w:numId="37">
    <w:abstractNumId w:val="36"/>
  </w:num>
  <w:num w:numId="38">
    <w:abstractNumId w:val="24"/>
  </w:num>
  <w:num w:numId="39">
    <w:abstractNumId w:val="32"/>
  </w:num>
  <w:num w:numId="40">
    <w:abstractNumId w:val="12"/>
  </w:num>
  <w:num w:numId="41">
    <w:abstractNumId w:val="22"/>
  </w:num>
  <w:num w:numId="42">
    <w:abstractNumId w:val="34"/>
  </w:num>
  <w:num w:numId="4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1E8"/>
    <w:rsid w:val="00004CB3"/>
    <w:rsid w:val="00013CC0"/>
    <w:rsid w:val="00020016"/>
    <w:rsid w:val="000376AC"/>
    <w:rsid w:val="0008434B"/>
    <w:rsid w:val="00094ADA"/>
    <w:rsid w:val="000A6B71"/>
    <w:rsid w:val="000B0010"/>
    <w:rsid w:val="000E0F28"/>
    <w:rsid w:val="00105FDA"/>
    <w:rsid w:val="00151670"/>
    <w:rsid w:val="00171B4A"/>
    <w:rsid w:val="00171BE5"/>
    <w:rsid w:val="00171FBE"/>
    <w:rsid w:val="001A2CE6"/>
    <w:rsid w:val="001A35B8"/>
    <w:rsid w:val="001E4BF4"/>
    <w:rsid w:val="001E6A32"/>
    <w:rsid w:val="001F64C7"/>
    <w:rsid w:val="00203523"/>
    <w:rsid w:val="00204768"/>
    <w:rsid w:val="00214E40"/>
    <w:rsid w:val="002357E6"/>
    <w:rsid w:val="002442D4"/>
    <w:rsid w:val="00253C6F"/>
    <w:rsid w:val="00264D88"/>
    <w:rsid w:val="00267C54"/>
    <w:rsid w:val="00271321"/>
    <w:rsid w:val="00294397"/>
    <w:rsid w:val="002D46ED"/>
    <w:rsid w:val="002E2EE8"/>
    <w:rsid w:val="0030774A"/>
    <w:rsid w:val="00310249"/>
    <w:rsid w:val="003153BF"/>
    <w:rsid w:val="003158A0"/>
    <w:rsid w:val="00323DFA"/>
    <w:rsid w:val="00330399"/>
    <w:rsid w:val="00340C82"/>
    <w:rsid w:val="00357223"/>
    <w:rsid w:val="00394571"/>
    <w:rsid w:val="003A53EC"/>
    <w:rsid w:val="003F48E3"/>
    <w:rsid w:val="0042149F"/>
    <w:rsid w:val="004820C7"/>
    <w:rsid w:val="004E2700"/>
    <w:rsid w:val="004F2645"/>
    <w:rsid w:val="00516816"/>
    <w:rsid w:val="0052675F"/>
    <w:rsid w:val="005312A1"/>
    <w:rsid w:val="00542379"/>
    <w:rsid w:val="00542BA2"/>
    <w:rsid w:val="00546182"/>
    <w:rsid w:val="00560B4B"/>
    <w:rsid w:val="005A604E"/>
    <w:rsid w:val="005B06CB"/>
    <w:rsid w:val="005B3C7E"/>
    <w:rsid w:val="005E66A9"/>
    <w:rsid w:val="005F5909"/>
    <w:rsid w:val="00610550"/>
    <w:rsid w:val="00616AA7"/>
    <w:rsid w:val="006173C5"/>
    <w:rsid w:val="00623719"/>
    <w:rsid w:val="00626865"/>
    <w:rsid w:val="00633033"/>
    <w:rsid w:val="00654A2A"/>
    <w:rsid w:val="0065626A"/>
    <w:rsid w:val="00666011"/>
    <w:rsid w:val="0067100E"/>
    <w:rsid w:val="006B6C5C"/>
    <w:rsid w:val="006B6E3C"/>
    <w:rsid w:val="006E5D3D"/>
    <w:rsid w:val="006F6821"/>
    <w:rsid w:val="00703405"/>
    <w:rsid w:val="00714FE5"/>
    <w:rsid w:val="0074727D"/>
    <w:rsid w:val="00783100"/>
    <w:rsid w:val="007A1DB8"/>
    <w:rsid w:val="007B2B6B"/>
    <w:rsid w:val="007B60D9"/>
    <w:rsid w:val="007D7B92"/>
    <w:rsid w:val="007E4666"/>
    <w:rsid w:val="007F50C2"/>
    <w:rsid w:val="00805C4B"/>
    <w:rsid w:val="00827764"/>
    <w:rsid w:val="00827A57"/>
    <w:rsid w:val="008418CC"/>
    <w:rsid w:val="0085525C"/>
    <w:rsid w:val="008574F6"/>
    <w:rsid w:val="00863731"/>
    <w:rsid w:val="0087031D"/>
    <w:rsid w:val="008A366F"/>
    <w:rsid w:val="008A42BB"/>
    <w:rsid w:val="008A57B8"/>
    <w:rsid w:val="008E49D2"/>
    <w:rsid w:val="008F45D3"/>
    <w:rsid w:val="009143DB"/>
    <w:rsid w:val="00930C18"/>
    <w:rsid w:val="00956EC4"/>
    <w:rsid w:val="00977409"/>
    <w:rsid w:val="009825BF"/>
    <w:rsid w:val="00990790"/>
    <w:rsid w:val="009912A9"/>
    <w:rsid w:val="0099306E"/>
    <w:rsid w:val="009A2EE3"/>
    <w:rsid w:val="009D5B07"/>
    <w:rsid w:val="009F0DE9"/>
    <w:rsid w:val="009F7D58"/>
    <w:rsid w:val="00A10432"/>
    <w:rsid w:val="00A1234B"/>
    <w:rsid w:val="00A17AEA"/>
    <w:rsid w:val="00A25DEF"/>
    <w:rsid w:val="00A604D9"/>
    <w:rsid w:val="00A743EC"/>
    <w:rsid w:val="00A80DA3"/>
    <w:rsid w:val="00A972FE"/>
    <w:rsid w:val="00AA0931"/>
    <w:rsid w:val="00AC11C9"/>
    <w:rsid w:val="00AC2586"/>
    <w:rsid w:val="00AE369E"/>
    <w:rsid w:val="00AF36CC"/>
    <w:rsid w:val="00B3009C"/>
    <w:rsid w:val="00B372B6"/>
    <w:rsid w:val="00B4159A"/>
    <w:rsid w:val="00B77929"/>
    <w:rsid w:val="00B859A0"/>
    <w:rsid w:val="00B95EBF"/>
    <w:rsid w:val="00BA4963"/>
    <w:rsid w:val="00BC6703"/>
    <w:rsid w:val="00BD094B"/>
    <w:rsid w:val="00BD4235"/>
    <w:rsid w:val="00BE7373"/>
    <w:rsid w:val="00BF5D1C"/>
    <w:rsid w:val="00C03BD8"/>
    <w:rsid w:val="00C11ADB"/>
    <w:rsid w:val="00C31B5D"/>
    <w:rsid w:val="00C4394F"/>
    <w:rsid w:val="00C46460"/>
    <w:rsid w:val="00C47C90"/>
    <w:rsid w:val="00C50C11"/>
    <w:rsid w:val="00C51479"/>
    <w:rsid w:val="00C56201"/>
    <w:rsid w:val="00CB18A8"/>
    <w:rsid w:val="00CC01EC"/>
    <w:rsid w:val="00CC3F47"/>
    <w:rsid w:val="00CE02AB"/>
    <w:rsid w:val="00CE3690"/>
    <w:rsid w:val="00CF5FAE"/>
    <w:rsid w:val="00D017F4"/>
    <w:rsid w:val="00D36496"/>
    <w:rsid w:val="00D441E8"/>
    <w:rsid w:val="00D51D93"/>
    <w:rsid w:val="00D55159"/>
    <w:rsid w:val="00D55AA9"/>
    <w:rsid w:val="00D56424"/>
    <w:rsid w:val="00D6752D"/>
    <w:rsid w:val="00D91BFF"/>
    <w:rsid w:val="00D96DE2"/>
    <w:rsid w:val="00DA105F"/>
    <w:rsid w:val="00DB5A47"/>
    <w:rsid w:val="00DE4926"/>
    <w:rsid w:val="00E064E9"/>
    <w:rsid w:val="00E338DB"/>
    <w:rsid w:val="00E45FC2"/>
    <w:rsid w:val="00E4771B"/>
    <w:rsid w:val="00E639EA"/>
    <w:rsid w:val="00E67C9A"/>
    <w:rsid w:val="00E714CF"/>
    <w:rsid w:val="00E83025"/>
    <w:rsid w:val="00E8567F"/>
    <w:rsid w:val="00E92BBF"/>
    <w:rsid w:val="00EA1FE2"/>
    <w:rsid w:val="00EA2658"/>
    <w:rsid w:val="00EC3DF7"/>
    <w:rsid w:val="00ED3BC5"/>
    <w:rsid w:val="00F147C7"/>
    <w:rsid w:val="00F85BA4"/>
    <w:rsid w:val="00F87C56"/>
    <w:rsid w:val="00FB73C7"/>
    <w:rsid w:val="00FD2373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09D21C-61A1-4A98-89B2-16FC73E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AC11C9"/>
    <w:pPr>
      <w:spacing w:after="180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parapoint">
    <w:name w:val="01 parapoint"/>
    <w:basedOn w:val="Normale"/>
    <w:rsid w:val="001A35B8"/>
    <w:pPr>
      <w:numPr>
        <w:numId w:val="1"/>
      </w:numPr>
      <w:tabs>
        <w:tab w:val="clear" w:pos="1051"/>
      </w:tabs>
      <w:ind w:left="284" w:hanging="284"/>
      <w:outlineLvl w:val="5"/>
    </w:pPr>
  </w:style>
  <w:style w:type="paragraph" w:customStyle="1" w:styleId="02bullet">
    <w:name w:val="02 bullet"/>
    <w:basedOn w:val="Normale"/>
    <w:rsid w:val="00714FE5"/>
    <w:pPr>
      <w:numPr>
        <w:numId w:val="2"/>
      </w:numPr>
      <w:ind w:left="709" w:hanging="273"/>
      <w:outlineLvl w:val="6"/>
    </w:pPr>
  </w:style>
  <w:style w:type="paragraph" w:customStyle="1" w:styleId="03dash">
    <w:name w:val="03 dash"/>
    <w:basedOn w:val="Normale"/>
    <w:rsid w:val="00714FE5"/>
    <w:pPr>
      <w:numPr>
        <w:numId w:val="3"/>
      </w:numPr>
      <w:tabs>
        <w:tab w:val="left" w:pos="1627"/>
      </w:tabs>
      <w:ind w:left="993" w:hanging="283"/>
      <w:outlineLvl w:val="7"/>
    </w:pPr>
  </w:style>
  <w:style w:type="paragraph" w:customStyle="1" w:styleId="04dot">
    <w:name w:val="04 dot"/>
    <w:basedOn w:val="Normale"/>
    <w:rsid w:val="00714FE5"/>
    <w:pPr>
      <w:numPr>
        <w:numId w:val="16"/>
      </w:numPr>
      <w:ind w:left="1276" w:hanging="283"/>
      <w:outlineLvl w:val="8"/>
    </w:pPr>
  </w:style>
  <w:style w:type="paragraph" w:customStyle="1" w:styleId="05number1">
    <w:name w:val="05 number/1"/>
    <w:basedOn w:val="Normale"/>
    <w:rsid w:val="0042149F"/>
    <w:pPr>
      <w:ind w:left="981" w:hanging="289"/>
      <w:outlineLvl w:val="5"/>
    </w:pPr>
  </w:style>
  <w:style w:type="paragraph" w:customStyle="1" w:styleId="06letter2">
    <w:name w:val="06 letter/2"/>
    <w:basedOn w:val="Normale"/>
    <w:rsid w:val="0042149F"/>
    <w:pPr>
      <w:ind w:left="1299" w:hanging="318"/>
      <w:outlineLvl w:val="6"/>
    </w:pPr>
  </w:style>
  <w:style w:type="paragraph" w:customStyle="1" w:styleId="07number3">
    <w:name w:val="07 number/3"/>
    <w:basedOn w:val="Normale"/>
    <w:rsid w:val="0042149F"/>
    <w:pPr>
      <w:ind w:left="1627" w:hanging="329"/>
      <w:outlineLvl w:val="7"/>
    </w:pPr>
  </w:style>
  <w:style w:type="paragraph" w:customStyle="1" w:styleId="08letter4">
    <w:name w:val="08 letter/4"/>
    <w:basedOn w:val="Normale"/>
    <w:rsid w:val="0042149F"/>
    <w:pPr>
      <w:ind w:left="1871" w:hanging="261"/>
      <w:outlineLvl w:val="8"/>
    </w:pPr>
  </w:style>
  <w:style w:type="paragraph" w:customStyle="1" w:styleId="09number10">
    <w:name w:val="09 number/10"/>
    <w:basedOn w:val="05number1"/>
    <w:rsid w:val="0042149F"/>
    <w:pPr>
      <w:ind w:hanging="403"/>
    </w:pPr>
  </w:style>
  <w:style w:type="paragraph" w:customStyle="1" w:styleId="10tablenormal">
    <w:name w:val="10 table normal"/>
    <w:basedOn w:val="Normale"/>
    <w:rsid w:val="0042149F"/>
    <w:pPr>
      <w:spacing w:after="0"/>
      <w:ind w:right="288"/>
    </w:pPr>
  </w:style>
  <w:style w:type="paragraph" w:customStyle="1" w:styleId="11tableparapoint">
    <w:name w:val="11 table parapoint"/>
    <w:basedOn w:val="10tablenormal"/>
    <w:rsid w:val="0042149F"/>
    <w:pPr>
      <w:numPr>
        <w:numId w:val="4"/>
      </w:numPr>
    </w:pPr>
  </w:style>
  <w:style w:type="paragraph" w:customStyle="1" w:styleId="12tablebullet">
    <w:name w:val="12 table bullet"/>
    <w:basedOn w:val="10tablenormal"/>
    <w:rsid w:val="0042149F"/>
    <w:pPr>
      <w:numPr>
        <w:numId w:val="5"/>
      </w:numPr>
    </w:pPr>
  </w:style>
  <w:style w:type="paragraph" w:customStyle="1" w:styleId="13tabledash">
    <w:name w:val="13 table dash"/>
    <w:basedOn w:val="10tablenormal"/>
    <w:rsid w:val="0042149F"/>
    <w:pPr>
      <w:numPr>
        <w:numId w:val="6"/>
      </w:numPr>
    </w:pPr>
  </w:style>
  <w:style w:type="paragraph" w:customStyle="1" w:styleId="14tabledot">
    <w:name w:val="14 table dot"/>
    <w:basedOn w:val="10tablenormal"/>
    <w:rsid w:val="0042149F"/>
    <w:pPr>
      <w:numPr>
        <w:numId w:val="7"/>
      </w:numPr>
    </w:pPr>
  </w:style>
  <w:style w:type="paragraph" w:customStyle="1" w:styleId="15tableheading">
    <w:name w:val="15 table heading"/>
    <w:basedOn w:val="10tablenormal"/>
    <w:next w:val="10tablenormal"/>
    <w:rsid w:val="0042149F"/>
    <w:rPr>
      <w:b/>
    </w:rPr>
  </w:style>
  <w:style w:type="paragraph" w:customStyle="1" w:styleId="16tablenumber1">
    <w:name w:val="16 table number/1"/>
    <w:basedOn w:val="10tablenormal"/>
    <w:rsid w:val="0042149F"/>
    <w:pPr>
      <w:ind w:left="288" w:hanging="288"/>
    </w:pPr>
  </w:style>
  <w:style w:type="paragraph" w:customStyle="1" w:styleId="17tableletter2">
    <w:name w:val="17 table letter/2"/>
    <w:basedOn w:val="10tablenormal"/>
    <w:rsid w:val="0042149F"/>
    <w:pPr>
      <w:ind w:left="605" w:hanging="317"/>
    </w:pPr>
  </w:style>
  <w:style w:type="paragraph" w:customStyle="1" w:styleId="18tablenumber3">
    <w:name w:val="18 table number/3"/>
    <w:basedOn w:val="10tablenormal"/>
    <w:rsid w:val="0042149F"/>
    <w:pPr>
      <w:ind w:left="936" w:hanging="331"/>
    </w:pPr>
  </w:style>
  <w:style w:type="paragraph" w:customStyle="1" w:styleId="19tableletter4">
    <w:name w:val="19 table letter/4"/>
    <w:basedOn w:val="10tablenormal"/>
    <w:rsid w:val="0042149F"/>
    <w:pPr>
      <w:ind w:left="1267" w:hanging="331"/>
    </w:pPr>
  </w:style>
  <w:style w:type="paragraph" w:customStyle="1" w:styleId="199tablenumber10">
    <w:name w:val="199 table number/10"/>
    <w:basedOn w:val="10tablenormal"/>
    <w:rsid w:val="0042149F"/>
    <w:pPr>
      <w:tabs>
        <w:tab w:val="right" w:pos="302"/>
      </w:tabs>
      <w:ind w:left="389" w:hanging="389"/>
    </w:pPr>
  </w:style>
  <w:style w:type="paragraph" w:customStyle="1" w:styleId="20major">
    <w:name w:val="20 major"/>
    <w:basedOn w:val="Normale"/>
    <w:next w:val="Normale"/>
    <w:rsid w:val="0042149F"/>
    <w:pPr>
      <w:keepNext/>
      <w:tabs>
        <w:tab w:val="left" w:pos="357"/>
      </w:tabs>
      <w:spacing w:before="540" w:after="240"/>
      <w:ind w:right="360"/>
      <w:outlineLvl w:val="2"/>
    </w:pPr>
    <w:rPr>
      <w:b/>
      <w:caps/>
    </w:rPr>
  </w:style>
  <w:style w:type="paragraph" w:customStyle="1" w:styleId="21minor">
    <w:name w:val="21 minor"/>
    <w:basedOn w:val="Normale"/>
    <w:next w:val="Normale"/>
    <w:rsid w:val="0042149F"/>
    <w:pPr>
      <w:keepNext/>
      <w:tabs>
        <w:tab w:val="left" w:pos="357"/>
      </w:tabs>
      <w:spacing w:before="300" w:after="240"/>
      <w:ind w:right="1800"/>
      <w:outlineLvl w:val="3"/>
    </w:pPr>
    <w:rPr>
      <w:b/>
    </w:rPr>
  </w:style>
  <w:style w:type="paragraph" w:customStyle="1" w:styleId="22numberedparagraph">
    <w:name w:val="22 numbered paragraph"/>
    <w:basedOn w:val="Normale"/>
    <w:next w:val="Normale"/>
    <w:rsid w:val="0042149F"/>
    <w:pPr>
      <w:tabs>
        <w:tab w:val="left" w:pos="360"/>
      </w:tabs>
      <w:outlineLvl w:val="4"/>
    </w:pPr>
    <w:rPr>
      <w:b/>
    </w:rPr>
  </w:style>
  <w:style w:type="paragraph" w:customStyle="1" w:styleId="23summary3">
    <w:name w:val="23 summary 3*"/>
    <w:basedOn w:val="Normale"/>
    <w:next w:val="Normale"/>
    <w:rsid w:val="0042149F"/>
    <w:pPr>
      <w:spacing w:before="60" w:after="480"/>
      <w:jc w:val="center"/>
    </w:pPr>
  </w:style>
  <w:style w:type="paragraph" w:customStyle="1" w:styleId="24enddateover">
    <w:name w:val="24 end date/over"/>
    <w:basedOn w:val="Normale"/>
    <w:next w:val="Normale"/>
    <w:rsid w:val="0042149F"/>
    <w:pPr>
      <w:spacing w:before="300"/>
      <w:ind w:right="720"/>
      <w:jc w:val="right"/>
    </w:pPr>
    <w:rPr>
      <w:i/>
    </w:rPr>
  </w:style>
  <w:style w:type="paragraph" w:customStyle="1" w:styleId="25source">
    <w:name w:val="25 source"/>
    <w:basedOn w:val="Normale"/>
    <w:rsid w:val="0042149F"/>
    <w:pPr>
      <w:tabs>
        <w:tab w:val="right" w:pos="619"/>
      </w:tabs>
      <w:spacing w:after="40"/>
      <w:ind w:left="835" w:hanging="835"/>
    </w:pPr>
    <w:rPr>
      <w:sz w:val="18"/>
    </w:rPr>
  </w:style>
  <w:style w:type="paragraph" w:customStyle="1" w:styleId="26note">
    <w:name w:val="26 note"/>
    <w:basedOn w:val="Normale"/>
    <w:rsid w:val="0042149F"/>
    <w:pPr>
      <w:tabs>
        <w:tab w:val="right" w:pos="446"/>
      </w:tabs>
      <w:spacing w:after="40"/>
      <w:ind w:left="648" w:hanging="648"/>
    </w:pPr>
    <w:rPr>
      <w:sz w:val="18"/>
    </w:rPr>
  </w:style>
  <w:style w:type="paragraph" w:customStyle="1" w:styleId="30documenttitle">
    <w:name w:val="30 document title"/>
    <w:basedOn w:val="Normale"/>
    <w:next w:val="Normale"/>
    <w:rsid w:val="0042149F"/>
    <w:pPr>
      <w:spacing w:before="720" w:after="360"/>
      <w:ind w:right="1080"/>
      <w:outlineLvl w:val="0"/>
    </w:pPr>
    <w:rPr>
      <w:sz w:val="44"/>
    </w:rPr>
  </w:style>
  <w:style w:type="paragraph" w:customStyle="1" w:styleId="31subtitle">
    <w:name w:val="31 subtitle"/>
    <w:basedOn w:val="Normale"/>
    <w:next w:val="Normale"/>
    <w:rsid w:val="0042149F"/>
    <w:pPr>
      <w:spacing w:after="720"/>
      <w:ind w:right="3601"/>
    </w:pPr>
    <w:rPr>
      <w:i/>
    </w:rPr>
  </w:style>
  <w:style w:type="paragraph" w:customStyle="1" w:styleId="32chaptertitle">
    <w:name w:val="32 chapter title"/>
    <w:basedOn w:val="Normale"/>
    <w:next w:val="Normale"/>
    <w:rsid w:val="0042149F"/>
    <w:pPr>
      <w:pageBreakBefore/>
      <w:spacing w:before="720" w:after="720"/>
      <w:ind w:left="547" w:right="1080" w:hanging="547"/>
      <w:outlineLvl w:val="1"/>
    </w:pPr>
    <w:rPr>
      <w:sz w:val="44"/>
    </w:rPr>
  </w:style>
  <w:style w:type="paragraph" w:customStyle="1" w:styleId="33contentschapter">
    <w:name w:val="33 contents chapter"/>
    <w:basedOn w:val="Normale"/>
    <w:next w:val="Normale"/>
    <w:rsid w:val="0042149F"/>
    <w:pPr>
      <w:tabs>
        <w:tab w:val="left" w:pos="360"/>
        <w:tab w:val="right" w:pos="8640"/>
      </w:tabs>
      <w:spacing w:after="240"/>
    </w:pPr>
    <w:rPr>
      <w:b/>
    </w:rPr>
  </w:style>
  <w:style w:type="paragraph" w:customStyle="1" w:styleId="34contentspage">
    <w:name w:val="34 contents page"/>
    <w:basedOn w:val="Normale"/>
    <w:next w:val="Normale"/>
    <w:rsid w:val="0042149F"/>
    <w:pPr>
      <w:tabs>
        <w:tab w:val="right" w:pos="8640"/>
      </w:tabs>
      <w:jc w:val="right"/>
    </w:pPr>
    <w:rPr>
      <w:i/>
      <w:sz w:val="18"/>
    </w:rPr>
  </w:style>
  <w:style w:type="paragraph" w:customStyle="1" w:styleId="35contentssubject">
    <w:name w:val="35 contents subject"/>
    <w:basedOn w:val="Normale"/>
    <w:rsid w:val="0042149F"/>
    <w:pPr>
      <w:tabs>
        <w:tab w:val="left" w:pos="720"/>
        <w:tab w:val="right" w:pos="8640"/>
      </w:tabs>
      <w:ind w:left="360"/>
    </w:pPr>
  </w:style>
  <w:style w:type="paragraph" w:customStyle="1" w:styleId="36opener">
    <w:name w:val="36 opener"/>
    <w:basedOn w:val="Normale"/>
    <w:rsid w:val="0042149F"/>
    <w:pPr>
      <w:tabs>
        <w:tab w:val="right" w:pos="-261"/>
      </w:tabs>
      <w:spacing w:after="0"/>
      <w:ind w:hanging="2160"/>
    </w:pPr>
  </w:style>
  <w:style w:type="paragraph" w:customStyle="1" w:styleId="37memointervtitle">
    <w:name w:val="37 memo/interv title"/>
    <w:basedOn w:val="Normale"/>
    <w:next w:val="Normale"/>
    <w:rsid w:val="0042149F"/>
    <w:pPr>
      <w:spacing w:before="720" w:after="360"/>
    </w:pPr>
    <w:rPr>
      <w:sz w:val="44"/>
    </w:rPr>
  </w:style>
  <w:style w:type="paragraph" w:customStyle="1" w:styleId="38date">
    <w:name w:val="38 date"/>
    <w:basedOn w:val="Normale"/>
    <w:next w:val="Normale"/>
    <w:rsid w:val="0042149F"/>
    <w:pPr>
      <w:spacing w:before="1680"/>
      <w:jc w:val="right"/>
    </w:pPr>
  </w:style>
  <w:style w:type="paragraph" w:customStyle="1" w:styleId="39restrictivenote">
    <w:name w:val="39 restrictive note"/>
    <w:basedOn w:val="Normale"/>
    <w:next w:val="Normale"/>
    <w:rsid w:val="0042149F"/>
    <w:rPr>
      <w:i/>
    </w:rPr>
  </w:style>
  <w:style w:type="paragraph" w:customStyle="1" w:styleId="40address">
    <w:name w:val="40 address"/>
    <w:basedOn w:val="Normale"/>
    <w:rsid w:val="00D91BFF"/>
    <w:pPr>
      <w:spacing w:after="60"/>
    </w:pPr>
  </w:style>
  <w:style w:type="paragraph" w:customStyle="1" w:styleId="41closing">
    <w:name w:val="41 closing"/>
    <w:basedOn w:val="Normale"/>
    <w:rsid w:val="0042149F"/>
    <w:pPr>
      <w:spacing w:before="60"/>
      <w:ind w:left="3958"/>
    </w:pPr>
  </w:style>
  <w:style w:type="paragraph" w:customStyle="1" w:styleId="42cc">
    <w:name w:val="42 cc:"/>
    <w:basedOn w:val="Normale"/>
    <w:rsid w:val="0042149F"/>
    <w:pPr>
      <w:ind w:left="544" w:hanging="544"/>
    </w:pPr>
  </w:style>
  <w:style w:type="paragraph" w:styleId="Intestazione">
    <w:name w:val="header"/>
    <w:basedOn w:val="Normale"/>
    <w:link w:val="IntestazioneCarattere"/>
    <w:rsid w:val="00805C4B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link w:val="Intestazione"/>
    <w:rsid w:val="00805C4B"/>
    <w:rPr>
      <w:i/>
      <w:sz w:val="22"/>
      <w:lang w:val="en-GB" w:eastAsia="en-US"/>
    </w:rPr>
  </w:style>
  <w:style w:type="paragraph" w:customStyle="1" w:styleId="43letterheader">
    <w:name w:val="43 letter header"/>
    <w:basedOn w:val="Intestazione"/>
    <w:rsid w:val="0042149F"/>
    <w:rPr>
      <w:sz w:val="20"/>
    </w:rPr>
  </w:style>
  <w:style w:type="paragraph" w:customStyle="1" w:styleId="44monarchclosing">
    <w:name w:val="44 monarch closing"/>
    <w:basedOn w:val="Normale"/>
    <w:rsid w:val="0042149F"/>
    <w:pPr>
      <w:spacing w:before="60"/>
      <w:ind w:left="2778"/>
    </w:pPr>
  </w:style>
  <w:style w:type="paragraph" w:customStyle="1" w:styleId="45monarchheader">
    <w:name w:val="45 monarch header"/>
    <w:basedOn w:val="Normale"/>
    <w:rsid w:val="0042149F"/>
    <w:pPr>
      <w:tabs>
        <w:tab w:val="center" w:pos="3510"/>
        <w:tab w:val="right" w:pos="7020"/>
      </w:tabs>
    </w:pPr>
    <w:rPr>
      <w:i/>
    </w:rPr>
  </w:style>
  <w:style w:type="paragraph" w:customStyle="1" w:styleId="46monarchdate">
    <w:name w:val="46 monarch date"/>
    <w:basedOn w:val="38date"/>
    <w:next w:val="39restrictivenote"/>
    <w:rsid w:val="0042149F"/>
    <w:pPr>
      <w:jc w:val="left"/>
    </w:pPr>
  </w:style>
  <w:style w:type="paragraph" w:customStyle="1" w:styleId="50horizchaptertitle">
    <w:name w:val="50 horiz chapter title"/>
    <w:basedOn w:val="32chaptertitle"/>
    <w:next w:val="Normale"/>
    <w:rsid w:val="0042149F"/>
    <w:pPr>
      <w:pageBreakBefore w:val="0"/>
      <w:spacing w:before="0"/>
    </w:pPr>
  </w:style>
  <w:style w:type="paragraph" w:customStyle="1" w:styleId="51horizmajor">
    <w:name w:val="51 horiz major"/>
    <w:basedOn w:val="20major"/>
    <w:next w:val="Normale"/>
    <w:rsid w:val="0042149F"/>
    <w:pPr>
      <w:spacing w:before="0"/>
    </w:pPr>
  </w:style>
  <w:style w:type="paragraph" w:customStyle="1" w:styleId="52horizminor">
    <w:name w:val="52 horiz minor"/>
    <w:basedOn w:val="21minor"/>
    <w:next w:val="Normale"/>
    <w:rsid w:val="0042149F"/>
    <w:pPr>
      <w:spacing w:before="0"/>
    </w:pPr>
  </w:style>
  <w:style w:type="paragraph" w:customStyle="1" w:styleId="53horizpagenumber">
    <w:name w:val="53 horiz page number"/>
    <w:basedOn w:val="Normale"/>
    <w:rsid w:val="0042149F"/>
    <w:pPr>
      <w:tabs>
        <w:tab w:val="center" w:pos="5846"/>
        <w:tab w:val="right" w:pos="11707"/>
      </w:tabs>
      <w:ind w:right="-4320"/>
    </w:pPr>
  </w:style>
  <w:style w:type="paragraph" w:customStyle="1" w:styleId="60exhnormal">
    <w:name w:val="60 exh normal"/>
    <w:basedOn w:val="Normale"/>
    <w:rsid w:val="0042149F"/>
    <w:pPr>
      <w:spacing w:after="0"/>
    </w:pPr>
    <w:rPr>
      <w:rFonts w:ascii="Arial" w:hAnsi="Arial"/>
      <w:sz w:val="24"/>
    </w:rPr>
  </w:style>
  <w:style w:type="paragraph" w:customStyle="1" w:styleId="61exhbullet">
    <w:name w:val="61 exh bullet"/>
    <w:basedOn w:val="Normale"/>
    <w:rsid w:val="0042149F"/>
    <w:pPr>
      <w:numPr>
        <w:numId w:val="8"/>
      </w:numPr>
      <w:spacing w:after="0"/>
    </w:pPr>
    <w:rPr>
      <w:rFonts w:ascii="Arial" w:hAnsi="Arial"/>
      <w:sz w:val="24"/>
    </w:rPr>
  </w:style>
  <w:style w:type="paragraph" w:customStyle="1" w:styleId="62exhdash">
    <w:name w:val="62 exh dash"/>
    <w:basedOn w:val="12tablebullet"/>
    <w:rsid w:val="0042149F"/>
    <w:pPr>
      <w:numPr>
        <w:numId w:val="9"/>
      </w:numPr>
      <w:tabs>
        <w:tab w:val="left" w:pos="605"/>
      </w:tabs>
    </w:pPr>
    <w:rPr>
      <w:rFonts w:ascii="Arial" w:hAnsi="Arial"/>
      <w:sz w:val="24"/>
    </w:rPr>
  </w:style>
  <w:style w:type="paragraph" w:customStyle="1" w:styleId="63exhdot">
    <w:name w:val="63 exh dot"/>
    <w:basedOn w:val="13tabledash"/>
    <w:rsid w:val="0042149F"/>
    <w:pPr>
      <w:numPr>
        <w:numId w:val="10"/>
      </w:numPr>
    </w:pPr>
    <w:rPr>
      <w:rFonts w:ascii="Arial" w:hAnsi="Arial"/>
      <w:sz w:val="24"/>
    </w:rPr>
  </w:style>
  <w:style w:type="paragraph" w:customStyle="1" w:styleId="64exhddot">
    <w:name w:val="64 exh ddot"/>
    <w:basedOn w:val="04dot"/>
    <w:rsid w:val="0042149F"/>
    <w:pPr>
      <w:numPr>
        <w:numId w:val="11"/>
      </w:numPr>
      <w:spacing w:after="0"/>
      <w:ind w:left="1276" w:hanging="283"/>
      <w:outlineLvl w:val="9"/>
    </w:pPr>
    <w:rPr>
      <w:rFonts w:ascii="Arial" w:hAnsi="Arial"/>
      <w:sz w:val="24"/>
    </w:rPr>
  </w:style>
  <w:style w:type="paragraph" w:customStyle="1" w:styleId="65exhnumber1">
    <w:name w:val="65 exh number/1"/>
    <w:basedOn w:val="16tablenumber1"/>
    <w:rsid w:val="0042149F"/>
    <w:pPr>
      <w:ind w:right="0"/>
    </w:pPr>
    <w:rPr>
      <w:rFonts w:ascii="Arial" w:hAnsi="Arial"/>
      <w:sz w:val="24"/>
    </w:rPr>
  </w:style>
  <w:style w:type="paragraph" w:customStyle="1" w:styleId="66exhletter2">
    <w:name w:val="66 exh letter/2"/>
    <w:basedOn w:val="17tableletter2"/>
    <w:rsid w:val="0042149F"/>
    <w:pPr>
      <w:ind w:right="0"/>
    </w:pPr>
    <w:rPr>
      <w:rFonts w:ascii="Arial" w:hAnsi="Arial"/>
      <w:sz w:val="24"/>
    </w:rPr>
  </w:style>
  <w:style w:type="paragraph" w:customStyle="1" w:styleId="67exhnumber3">
    <w:name w:val="67 exh number/3"/>
    <w:basedOn w:val="18tablenumber3"/>
    <w:rsid w:val="0042149F"/>
    <w:pPr>
      <w:ind w:right="0"/>
    </w:pPr>
    <w:rPr>
      <w:rFonts w:ascii="Arial" w:hAnsi="Arial"/>
      <w:sz w:val="24"/>
    </w:rPr>
  </w:style>
  <w:style w:type="paragraph" w:customStyle="1" w:styleId="68exhletter4">
    <w:name w:val="68 exh letter/4"/>
    <w:basedOn w:val="19tableletter4"/>
    <w:rsid w:val="0042149F"/>
    <w:pPr>
      <w:ind w:right="0"/>
    </w:pPr>
    <w:rPr>
      <w:rFonts w:ascii="Arial" w:hAnsi="Arial"/>
      <w:sz w:val="24"/>
    </w:rPr>
  </w:style>
  <w:style w:type="paragraph" w:customStyle="1" w:styleId="69exhnumber10">
    <w:name w:val="69 exh number/10"/>
    <w:basedOn w:val="60exhnormal"/>
    <w:rsid w:val="0042149F"/>
    <w:pPr>
      <w:tabs>
        <w:tab w:val="right" w:pos="331"/>
      </w:tabs>
      <w:ind w:left="418" w:hanging="418"/>
    </w:pPr>
  </w:style>
  <w:style w:type="paragraph" w:customStyle="1" w:styleId="70exhtblnormal">
    <w:name w:val="70 exh tbl normal"/>
    <w:basedOn w:val="10tablenormal"/>
    <w:rsid w:val="0042149F"/>
    <w:rPr>
      <w:rFonts w:ascii="Arial" w:hAnsi="Arial"/>
      <w:sz w:val="24"/>
    </w:rPr>
  </w:style>
  <w:style w:type="paragraph" w:customStyle="1" w:styleId="71exhtblbullet">
    <w:name w:val="71 exh tbl bullet"/>
    <w:basedOn w:val="11tableparapoint"/>
    <w:rsid w:val="0042149F"/>
    <w:pPr>
      <w:numPr>
        <w:numId w:val="12"/>
      </w:numPr>
    </w:pPr>
    <w:rPr>
      <w:rFonts w:ascii="Arial" w:hAnsi="Arial"/>
      <w:sz w:val="24"/>
    </w:rPr>
  </w:style>
  <w:style w:type="paragraph" w:customStyle="1" w:styleId="72exhtbldash">
    <w:name w:val="72 exh tbl dash"/>
    <w:basedOn w:val="12tablebullet"/>
    <w:rsid w:val="0042149F"/>
    <w:pPr>
      <w:numPr>
        <w:numId w:val="13"/>
      </w:numPr>
    </w:pPr>
    <w:rPr>
      <w:rFonts w:ascii="Arial" w:hAnsi="Arial"/>
      <w:sz w:val="24"/>
    </w:rPr>
  </w:style>
  <w:style w:type="paragraph" w:customStyle="1" w:styleId="73exhtbldot">
    <w:name w:val="73 exh tbl dot"/>
    <w:basedOn w:val="13tabledash"/>
    <w:rsid w:val="0042149F"/>
    <w:pPr>
      <w:numPr>
        <w:numId w:val="14"/>
      </w:numPr>
      <w:tabs>
        <w:tab w:val="left" w:pos="936"/>
      </w:tabs>
    </w:pPr>
    <w:rPr>
      <w:rFonts w:ascii="Arial" w:hAnsi="Arial"/>
      <w:sz w:val="24"/>
    </w:rPr>
  </w:style>
  <w:style w:type="paragraph" w:customStyle="1" w:styleId="74exhtblddot">
    <w:name w:val="74 exh tbl ddot"/>
    <w:basedOn w:val="14tabledot"/>
    <w:rsid w:val="0042149F"/>
    <w:pPr>
      <w:numPr>
        <w:numId w:val="15"/>
      </w:numPr>
      <w:ind w:left="0" w:firstLine="0"/>
    </w:pPr>
    <w:rPr>
      <w:rFonts w:ascii="Arial" w:hAnsi="Arial"/>
      <w:sz w:val="24"/>
    </w:rPr>
  </w:style>
  <w:style w:type="paragraph" w:customStyle="1" w:styleId="75exhtblheading">
    <w:name w:val="75 exh tbl heading"/>
    <w:basedOn w:val="70exhtblnormal"/>
    <w:next w:val="70exhtblnormal"/>
    <w:rsid w:val="0042149F"/>
    <w:rPr>
      <w:b/>
    </w:rPr>
  </w:style>
  <w:style w:type="paragraph" w:customStyle="1" w:styleId="76exhtblnumber1">
    <w:name w:val="76 exh tbl number/1"/>
    <w:basedOn w:val="16tablenumber1"/>
    <w:rsid w:val="0042149F"/>
    <w:rPr>
      <w:rFonts w:ascii="Arial" w:hAnsi="Arial"/>
      <w:sz w:val="24"/>
    </w:rPr>
  </w:style>
  <w:style w:type="paragraph" w:customStyle="1" w:styleId="77exhtblletter2">
    <w:name w:val="77 exh tbl letter/2"/>
    <w:basedOn w:val="17tableletter2"/>
    <w:rsid w:val="0042149F"/>
    <w:rPr>
      <w:rFonts w:ascii="Arial" w:hAnsi="Arial"/>
      <w:sz w:val="24"/>
    </w:rPr>
  </w:style>
  <w:style w:type="paragraph" w:customStyle="1" w:styleId="78exhtblnumber3">
    <w:name w:val="78 exh tbl number/3"/>
    <w:basedOn w:val="18tablenumber3"/>
    <w:rsid w:val="0042149F"/>
    <w:rPr>
      <w:rFonts w:ascii="Arial" w:hAnsi="Arial"/>
      <w:sz w:val="24"/>
    </w:rPr>
  </w:style>
  <w:style w:type="paragraph" w:customStyle="1" w:styleId="79exhtblletter4">
    <w:name w:val="79 exh tbl letter/4"/>
    <w:basedOn w:val="19tableletter4"/>
    <w:rsid w:val="0042149F"/>
    <w:rPr>
      <w:rFonts w:ascii="Arial" w:hAnsi="Arial"/>
      <w:sz w:val="24"/>
    </w:rPr>
  </w:style>
  <w:style w:type="paragraph" w:customStyle="1" w:styleId="799exhtblnumber10">
    <w:name w:val="799 exh tbl number/10"/>
    <w:basedOn w:val="70exhtblnormal"/>
    <w:rsid w:val="0042149F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rsid w:val="0042149F"/>
    <w:pPr>
      <w:pageBreakBefore/>
      <w:ind w:right="2880"/>
    </w:pPr>
    <w:rPr>
      <w:rFonts w:ascii="Times New Roman" w:hAnsi="Times New Roman"/>
      <w:sz w:val="26"/>
    </w:rPr>
  </w:style>
  <w:style w:type="paragraph" w:customStyle="1" w:styleId="81exhmessage">
    <w:name w:val="81 exh message"/>
    <w:basedOn w:val="60exhnormal"/>
    <w:next w:val="60exhnormal"/>
    <w:rsid w:val="0042149F"/>
    <w:rPr>
      <w:b/>
      <w:sz w:val="28"/>
    </w:rPr>
  </w:style>
  <w:style w:type="paragraph" w:customStyle="1" w:styleId="82exhnumber">
    <w:name w:val="82 exh number"/>
    <w:basedOn w:val="60exhnormal"/>
    <w:next w:val="60exhnormal"/>
    <w:rsid w:val="0042149F"/>
    <w:rPr>
      <w:sz w:val="18"/>
    </w:rPr>
  </w:style>
  <w:style w:type="paragraph" w:customStyle="1" w:styleId="83exhtitle">
    <w:name w:val="83 exh title"/>
    <w:basedOn w:val="60exhnormal"/>
    <w:next w:val="Normale"/>
    <w:rsid w:val="0042149F"/>
    <w:pPr>
      <w:spacing w:before="100"/>
    </w:pPr>
    <w:rPr>
      <w:b/>
      <w:caps/>
    </w:rPr>
  </w:style>
  <w:style w:type="paragraph" w:customStyle="1" w:styleId="84exhsubtitle">
    <w:name w:val="84 exh subtitle"/>
    <w:basedOn w:val="60exhnormal"/>
    <w:next w:val="Normale"/>
    <w:rsid w:val="0042149F"/>
    <w:pPr>
      <w:spacing w:before="100"/>
    </w:pPr>
    <w:rPr>
      <w:b/>
    </w:rPr>
  </w:style>
  <w:style w:type="paragraph" w:customStyle="1" w:styleId="85exhsticker">
    <w:name w:val="85 exh sticker"/>
    <w:basedOn w:val="60exhnormal"/>
    <w:next w:val="60exhnormal"/>
    <w:rsid w:val="0042149F"/>
    <w:pPr>
      <w:pBdr>
        <w:top w:val="single" w:sz="6" w:space="1" w:color="auto"/>
        <w:bottom w:val="single" w:sz="6" w:space="1" w:color="auto"/>
      </w:pBdr>
      <w:spacing w:before="100"/>
      <w:jc w:val="center"/>
    </w:pPr>
    <w:rPr>
      <w:i/>
      <w:caps/>
      <w:sz w:val="18"/>
    </w:rPr>
  </w:style>
  <w:style w:type="paragraph" w:customStyle="1" w:styleId="86exhmeasure">
    <w:name w:val="86 exh measure"/>
    <w:basedOn w:val="60exhnormal"/>
    <w:next w:val="60exhnormal"/>
    <w:rsid w:val="0042149F"/>
    <w:pPr>
      <w:spacing w:before="100"/>
    </w:pPr>
  </w:style>
  <w:style w:type="paragraph" w:customStyle="1" w:styleId="87exhreference">
    <w:name w:val="87 exh reference#"/>
    <w:basedOn w:val="Normale"/>
    <w:rsid w:val="0042149F"/>
    <w:rPr>
      <w:i/>
      <w:sz w:val="16"/>
    </w:rPr>
  </w:style>
  <w:style w:type="paragraph" w:customStyle="1" w:styleId="88exhsource">
    <w:name w:val="88 exh source"/>
    <w:basedOn w:val="60exhnormal"/>
    <w:next w:val="60exhnormal"/>
    <w:rsid w:val="0042149F"/>
    <w:pPr>
      <w:tabs>
        <w:tab w:val="right" w:pos="618"/>
      </w:tabs>
      <w:spacing w:after="40"/>
      <w:ind w:left="835" w:hanging="835"/>
    </w:pPr>
    <w:rPr>
      <w:sz w:val="18"/>
    </w:rPr>
  </w:style>
  <w:style w:type="paragraph" w:customStyle="1" w:styleId="89exhnote">
    <w:name w:val="89 exh note"/>
    <w:basedOn w:val="60exhnormal"/>
    <w:next w:val="60exhnormal"/>
    <w:rsid w:val="0042149F"/>
    <w:pPr>
      <w:tabs>
        <w:tab w:val="right" w:pos="448"/>
      </w:tabs>
      <w:spacing w:after="40"/>
      <w:ind w:left="648" w:hanging="648"/>
    </w:pPr>
    <w:rPr>
      <w:sz w:val="18"/>
    </w:rPr>
  </w:style>
  <w:style w:type="paragraph" w:customStyle="1" w:styleId="90exhnote">
    <w:name w:val="90 exh note*"/>
    <w:basedOn w:val="60exhnormal"/>
    <w:next w:val="60exhnormal"/>
    <w:rsid w:val="0042149F"/>
    <w:pPr>
      <w:spacing w:after="40"/>
      <w:ind w:left="187" w:hanging="187"/>
    </w:pPr>
    <w:rPr>
      <w:sz w:val="18"/>
    </w:rPr>
  </w:style>
  <w:style w:type="paragraph" w:customStyle="1" w:styleId="91exhnote">
    <w:name w:val="91 exh note**"/>
    <w:basedOn w:val="60exhnormal"/>
    <w:rsid w:val="0042149F"/>
    <w:pPr>
      <w:tabs>
        <w:tab w:val="right" w:pos="187"/>
      </w:tabs>
      <w:spacing w:after="40"/>
      <w:ind w:left="360" w:hanging="360"/>
    </w:pPr>
    <w:rPr>
      <w:sz w:val="18"/>
    </w:rPr>
  </w:style>
  <w:style w:type="paragraph" w:customStyle="1" w:styleId="92exhnote">
    <w:name w:val="92 exh note***"/>
    <w:basedOn w:val="60exhnormal"/>
    <w:rsid w:val="0042149F"/>
    <w:pPr>
      <w:tabs>
        <w:tab w:val="right" w:pos="261"/>
      </w:tabs>
      <w:spacing w:after="40"/>
      <w:ind w:left="446" w:hanging="446"/>
    </w:pPr>
    <w:rPr>
      <w:sz w:val="18"/>
    </w:rPr>
  </w:style>
  <w:style w:type="character" w:styleId="Collegamentoipertestuale">
    <w:name w:val="Hyperlink"/>
    <w:unhideWhenUsed/>
    <w:rsid w:val="0042149F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42149F"/>
    <w:pPr>
      <w:spacing w:before="120" w:after="120"/>
    </w:pPr>
    <w:rPr>
      <w:b/>
    </w:rPr>
  </w:style>
  <w:style w:type="paragraph" w:customStyle="1" w:styleId="DocumentID-BL">
    <w:name w:val="DocumentID-BL"/>
    <w:basedOn w:val="Normale"/>
    <w:next w:val="Intestazione"/>
    <w:rsid w:val="0042149F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42149F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e"/>
    <w:next w:val="Intestazione"/>
    <w:rsid w:val="0042149F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42149F"/>
    <w:pPr>
      <w:framePr w:wrap="around"/>
    </w:pPr>
    <w:rPr>
      <w:vanish/>
      <w:color w:val="FF0000"/>
    </w:rPr>
  </w:style>
  <w:style w:type="paragraph" w:styleId="Indirizzodestinatario">
    <w:name w:val="envelope address"/>
    <w:basedOn w:val="Normale"/>
    <w:rsid w:val="0042149F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Indirizzomittente">
    <w:name w:val="envelope return"/>
    <w:basedOn w:val="Normale"/>
    <w:rsid w:val="0042149F"/>
    <w:pPr>
      <w:spacing w:after="0"/>
    </w:pPr>
    <w:rPr>
      <w:sz w:val="20"/>
    </w:rPr>
  </w:style>
  <w:style w:type="paragraph" w:styleId="Intestazionemessaggio">
    <w:name w:val="Message Header"/>
    <w:basedOn w:val="Normale"/>
    <w:link w:val="IntestazionemessaggioCarattere"/>
    <w:rsid w:val="009774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n-GB"/>
    </w:rPr>
  </w:style>
  <w:style w:type="character" w:customStyle="1" w:styleId="IntestazionemessaggioCarattere">
    <w:name w:val="Intestazione messaggio Carattere"/>
    <w:link w:val="Intestazionemessaggio"/>
    <w:rsid w:val="0097740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Pidipagina">
    <w:name w:val="footer"/>
    <w:basedOn w:val="Normale"/>
    <w:link w:val="PidipaginaCarattere"/>
    <w:uiPriority w:val="99"/>
    <w:rsid w:val="0042149F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link w:val="Pidipagina"/>
    <w:uiPriority w:val="99"/>
    <w:rsid w:val="0042149F"/>
    <w:rPr>
      <w:sz w:val="22"/>
      <w:lang w:val="en-GB" w:eastAsia="en-US"/>
    </w:rPr>
  </w:style>
  <w:style w:type="character" w:styleId="Titolodellibro">
    <w:name w:val="Book Title"/>
    <w:uiPriority w:val="33"/>
    <w:unhideWhenUsed/>
    <w:qFormat/>
    <w:rsid w:val="0042149F"/>
    <w:rPr>
      <w:b/>
      <w:bCs/>
      <w:smallCaps/>
      <w:spacing w:val="5"/>
    </w:rPr>
  </w:style>
  <w:style w:type="paragraph" w:customStyle="1" w:styleId="03te">
    <w:name w:val="03 te"/>
    <w:basedOn w:val="02bullet"/>
    <w:rsid w:val="00930C18"/>
  </w:style>
  <w:style w:type="table" w:customStyle="1" w:styleId="Firmadoppia">
    <w:name w:val="Firma doppia"/>
    <w:basedOn w:val="Tabellanormale"/>
    <w:uiPriority w:val="99"/>
    <w:rsid w:val="00D91BFF"/>
    <w:tblPr/>
  </w:style>
  <w:style w:type="paragraph" w:customStyle="1" w:styleId="Firmaadestra">
    <w:name w:val="Firma a destra"/>
    <w:basedOn w:val="Normale"/>
    <w:link w:val="FirmaadestraCarattere"/>
    <w:qFormat/>
    <w:rsid w:val="00666011"/>
    <w:pPr>
      <w:tabs>
        <w:tab w:val="left" w:pos="5670"/>
      </w:tabs>
      <w:spacing w:after="60"/>
      <w:ind w:left="5670"/>
    </w:pPr>
    <w:rPr>
      <w:szCs w:val="22"/>
    </w:rPr>
  </w:style>
  <w:style w:type="character" w:customStyle="1" w:styleId="FirmaadestraCarattere">
    <w:name w:val="Firma a destra Carattere"/>
    <w:link w:val="Firmaadestra"/>
    <w:rsid w:val="0066601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C7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47C7"/>
    <w:rPr>
      <w:rFonts w:ascii="Tahoma" w:hAnsi="Tahoma" w:cs="Tahoma"/>
      <w:sz w:val="16"/>
      <w:szCs w:val="16"/>
      <w:lang w:eastAsia="en-US"/>
    </w:rPr>
  </w:style>
  <w:style w:type="paragraph" w:customStyle="1" w:styleId="023">
    <w:name w:val="023"/>
    <w:basedOn w:val="02bullet"/>
    <w:rsid w:val="00626865"/>
  </w:style>
  <w:style w:type="paragraph" w:styleId="Paragrafoelenco">
    <w:name w:val="List Paragraph"/>
    <w:basedOn w:val="Normale"/>
    <w:autoRedefine/>
    <w:uiPriority w:val="34"/>
    <w:qFormat/>
    <w:rsid w:val="00AC11C9"/>
    <w:pPr>
      <w:numPr>
        <w:numId w:val="30"/>
      </w:numPr>
      <w:ind w:left="426" w:hanging="426"/>
      <w:contextualSpacing/>
    </w:pPr>
  </w:style>
  <w:style w:type="paragraph" w:customStyle="1" w:styleId="Nomr">
    <w:name w:val="Nomr"/>
    <w:basedOn w:val="01parapoint"/>
    <w:rsid w:val="001A35B8"/>
  </w:style>
  <w:style w:type="paragraph" w:customStyle="1" w:styleId="Body">
    <w:name w:val="Body"/>
    <w:basedOn w:val="Normale"/>
    <w:rsid w:val="00D441E8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D55A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AA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AA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A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AA9"/>
    <w:rPr>
      <w:b/>
      <w:bCs/>
      <w:lang w:eastAsia="en-US"/>
    </w:rPr>
  </w:style>
  <w:style w:type="paragraph" w:customStyle="1" w:styleId="Default">
    <w:name w:val="Default"/>
    <w:rsid w:val="007A1DB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8A42B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sktop\Template\01%20Lettera%20Standard%20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0C3-D6E1-4881-ADB8-2371A0A2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Lettera Standard new</Template>
  <TotalTime>18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Domedica</dc:creator>
  <cp:lastModifiedBy>Salvitto Raffaela</cp:lastModifiedBy>
  <cp:revision>8</cp:revision>
  <cp:lastPrinted>2018-04-06T07:54:00Z</cp:lastPrinted>
  <dcterms:created xsi:type="dcterms:W3CDTF">2018-04-05T15:29:00Z</dcterms:created>
  <dcterms:modified xsi:type="dcterms:W3CDTF">2018-04-11T15:33:00Z</dcterms:modified>
</cp:coreProperties>
</file>